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954B21" w14:paraId="640E0297" w14:textId="77777777" w:rsidTr="00911D2A">
        <w:trPr>
          <w:trHeight w:val="4410"/>
        </w:trPr>
        <w:tc>
          <w:tcPr>
            <w:tcW w:w="3600" w:type="dxa"/>
            <w:vAlign w:val="bottom"/>
          </w:tcPr>
          <w:p w14:paraId="1B7614CE" w14:textId="77777777" w:rsidR="00954B21" w:rsidRDefault="00954B21" w:rsidP="00911D2A">
            <w:pPr>
              <w:tabs>
                <w:tab w:val="left" w:pos="990"/>
              </w:tabs>
              <w:jc w:val="center"/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6ABAD36B" wp14:editId="1C4D9148">
                      <wp:extent cx="2122805" cy="2122805"/>
                      <wp:effectExtent l="19050" t="19050" r="29845" b="29845"/>
                      <wp:docPr id="9" name="Oval 9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/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F258BA6" id="Oval 9" o:spid="_x0000_s1026" alt="Title: Professional Headshot of Man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" strokecolor="#94b6d2 [3204]" strokeweight="5pt">
                      <v:fill r:id="rId11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1C08E6F3" w14:textId="77777777" w:rsidR="00954B21" w:rsidRDefault="00954B21" w:rsidP="00911D2A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1C90B007" w14:textId="77777777" w:rsidR="00954B21" w:rsidRPr="00FC4B96" w:rsidRDefault="00954B21" w:rsidP="00911D2A">
            <w:pPr>
              <w:pStyle w:val="Title"/>
              <w:rPr>
                <w:color w:val="002060"/>
                <w:sz w:val="50"/>
              </w:rPr>
            </w:pPr>
            <w:r w:rsidRPr="00FC4B96">
              <w:rPr>
                <w:color w:val="002060"/>
                <w:sz w:val="50"/>
              </w:rPr>
              <w:t>DR. A V KRiSHNA PRASAD</w:t>
            </w:r>
          </w:p>
          <w:p w14:paraId="75BDB569" w14:textId="77777777" w:rsidR="00954B21" w:rsidRPr="00FC4B96" w:rsidRDefault="00954B21" w:rsidP="00911D2A">
            <w:pPr>
              <w:pStyle w:val="Subtitle"/>
              <w:rPr>
                <w:color w:val="002060"/>
                <w:spacing w:val="0"/>
                <w:w w:val="100"/>
              </w:rPr>
            </w:pPr>
            <w:r w:rsidRPr="003A3220">
              <w:rPr>
                <w:color w:val="002060"/>
                <w:spacing w:val="0"/>
                <w:w w:val="60"/>
              </w:rPr>
              <w:t>ASSOCIATE PROFESSO</w:t>
            </w:r>
            <w:r w:rsidRPr="003A3220">
              <w:rPr>
                <w:color w:val="002060"/>
                <w:spacing w:val="12"/>
                <w:w w:val="60"/>
              </w:rPr>
              <w:t>R</w:t>
            </w:r>
          </w:p>
          <w:p w14:paraId="09E5782E" w14:textId="77777777" w:rsidR="00954B21" w:rsidRDefault="00954B21" w:rsidP="00911D2A"/>
          <w:p w14:paraId="43403A14" w14:textId="77777777" w:rsidR="00954B21" w:rsidRDefault="00954B21" w:rsidP="00911D2A"/>
          <w:p w14:paraId="1200E20B" w14:textId="77777777" w:rsidR="00954B21" w:rsidRPr="004D3011" w:rsidRDefault="00016A89" w:rsidP="00911D2A">
            <w:sdt>
              <w:sdtPr>
                <w:id w:val="1561515823"/>
                <w:placeholder>
                  <w:docPart w:val="439D0554788941D5BBE2E9DDE001D497"/>
                </w:placeholder>
                <w:temporary/>
                <w:showingPlcHdr/>
                <w15:appearance w15:val="hidden"/>
              </w:sdtPr>
              <w:sdtEndPr>
                <w:rPr>
                  <w:color w:val="002060"/>
                </w:rPr>
              </w:sdtEndPr>
              <w:sdtContent>
                <w:r w:rsidR="00954B21" w:rsidRPr="00D92E34">
                  <w:rPr>
                    <w:b/>
                    <w:color w:val="002060"/>
                  </w:rPr>
                  <w:t>PHONE:</w:t>
                </w:r>
              </w:sdtContent>
            </w:sdt>
            <w:r w:rsidR="00954B21" w:rsidRPr="00D92E34">
              <w:rPr>
                <w:color w:val="002060"/>
              </w:rPr>
              <w:t xml:space="preserve"> </w:t>
            </w:r>
            <w:r w:rsidR="00B550A9">
              <w:rPr>
                <w:color w:val="002060"/>
              </w:rPr>
              <w:t xml:space="preserve">    </w:t>
            </w:r>
            <w:r w:rsidR="005D09C7">
              <w:rPr>
                <w:color w:val="002060"/>
              </w:rPr>
              <w:t xml:space="preserve">  </w:t>
            </w:r>
            <w:r w:rsidR="00954B21" w:rsidRPr="00D92E34">
              <w:rPr>
                <w:color w:val="002060"/>
              </w:rPr>
              <w:t>+91 9912111742</w:t>
            </w:r>
          </w:p>
          <w:p w14:paraId="46EC6C21" w14:textId="77777777" w:rsidR="00954B21" w:rsidRPr="00DA736F" w:rsidRDefault="00016A89" w:rsidP="00911D2A">
            <w:pPr>
              <w:rPr>
                <w:rFonts w:ascii="Calibri" w:eastAsia="Calibri" w:hAnsi="Calibri" w:cs="Calibri"/>
                <w:color w:val="B85A22" w:themeColor="accent2" w:themeShade="BF"/>
                <w:u w:val="single"/>
              </w:rPr>
            </w:pPr>
            <w:sdt>
              <w:sdtPr>
                <w:rPr>
                  <w:color w:val="B85A22" w:themeColor="accent2" w:themeShade="BF"/>
                  <w:u w:val="single"/>
                </w:rPr>
                <w:id w:val="-1991007978"/>
                <w:placeholder>
                  <w:docPart w:val="2FD92527EDDB404A9E4DEAD2950213AC"/>
                </w:placeholder>
                <w:temporary/>
                <w:showingPlcHdr/>
                <w15:appearance w15:val="hidden"/>
              </w:sdtPr>
              <w:sdtEndPr>
                <w:rPr>
                  <w:b/>
                  <w:color w:val="002060"/>
                  <w:u w:val="none"/>
                </w:rPr>
              </w:sdtEndPr>
              <w:sdtContent>
                <w:r w:rsidR="00954B21" w:rsidRPr="00D92E34">
                  <w:rPr>
                    <w:b/>
                    <w:color w:val="002060"/>
                  </w:rPr>
                  <w:t>EMAIL:</w:t>
                </w:r>
              </w:sdtContent>
            </w:sdt>
            <w:r w:rsidR="00954B21" w:rsidRPr="00D92E34">
              <w:rPr>
                <w:b/>
                <w:color w:val="002060"/>
              </w:rPr>
              <w:t xml:space="preserve">  </w:t>
            </w:r>
            <w:r w:rsidR="00954B21">
              <w:t xml:space="preserve"> </w:t>
            </w:r>
            <w:r w:rsidR="00B550A9">
              <w:t xml:space="preserve">    </w:t>
            </w:r>
            <w:r w:rsidR="005D09C7">
              <w:t xml:space="preserve">  </w:t>
            </w:r>
            <w:hyperlink r:id="rId12" w:history="1">
              <w:r w:rsidR="00954B21" w:rsidRPr="005D09C7">
                <w:rPr>
                  <w:rStyle w:val="Hyperlink"/>
                  <w:rFonts w:ascii="Calibri" w:eastAsia="Calibri" w:hAnsi="Calibri" w:cs="Calibri"/>
                  <w:sz w:val="20"/>
                </w:rPr>
                <w:t>kpvambati@gmail.com</w:t>
              </w:r>
            </w:hyperlink>
            <w:r w:rsidR="00954B21" w:rsidRPr="005D09C7">
              <w:rPr>
                <w:rStyle w:val="Hyperlink"/>
                <w:rFonts w:ascii="Calibri" w:eastAsia="Calibri" w:hAnsi="Calibri" w:cs="Calibri"/>
                <w:sz w:val="20"/>
              </w:rPr>
              <w:br/>
            </w:r>
            <w:r w:rsidR="00954B21" w:rsidRPr="005D09C7">
              <w:rPr>
                <w:rStyle w:val="Hyperlink"/>
                <w:rFonts w:ascii="Calibri" w:eastAsia="Calibri" w:hAnsi="Calibri" w:cs="Calibri"/>
                <w:sz w:val="20"/>
                <w:u w:val="none"/>
              </w:rPr>
              <w:t xml:space="preserve">               </w:t>
            </w:r>
            <w:r w:rsidR="00954B21" w:rsidRPr="005D09C7">
              <w:rPr>
                <w:sz w:val="20"/>
              </w:rPr>
              <w:t xml:space="preserve">  </w:t>
            </w:r>
            <w:r w:rsidR="00B550A9" w:rsidRPr="005D09C7">
              <w:rPr>
                <w:sz w:val="20"/>
              </w:rPr>
              <w:t xml:space="preserve">  </w:t>
            </w:r>
            <w:r w:rsidR="005D09C7">
              <w:rPr>
                <w:sz w:val="20"/>
              </w:rPr>
              <w:t xml:space="preserve">  </w:t>
            </w:r>
            <w:hyperlink r:id="rId13" w:history="1">
              <w:r w:rsidR="00954B21" w:rsidRPr="005D09C7">
                <w:rPr>
                  <w:rStyle w:val="Hyperlink"/>
                  <w:rFonts w:ascii="Calibri" w:eastAsia="Calibri" w:hAnsi="Calibri" w:cs="Calibri"/>
                  <w:sz w:val="20"/>
                </w:rPr>
                <w:t>krishnaprasad_cse@mvsrec.edu.in</w:t>
              </w:r>
            </w:hyperlink>
            <w:r w:rsidR="00954B21" w:rsidRPr="005D09C7">
              <w:rPr>
                <w:rStyle w:val="Hyperlink"/>
                <w:rFonts w:ascii="Calibri" w:eastAsia="Calibri" w:hAnsi="Calibri" w:cs="Calibri"/>
                <w:sz w:val="20"/>
              </w:rPr>
              <w:br/>
            </w:r>
            <w:r w:rsidR="00954B21" w:rsidRPr="005D09C7">
              <w:rPr>
                <w:b/>
                <w:color w:val="002060"/>
                <w:sz w:val="20"/>
              </w:rPr>
              <w:t xml:space="preserve">ADDRESS </w:t>
            </w:r>
            <w:r w:rsidR="00954B21" w:rsidRPr="005D09C7">
              <w:rPr>
                <w:color w:val="002060"/>
                <w:sz w:val="20"/>
              </w:rPr>
              <w:t xml:space="preserve">  </w:t>
            </w:r>
            <w:r w:rsidR="00954B21" w:rsidRPr="005D09C7">
              <w:rPr>
                <w:rFonts w:ascii="Calibri" w:eastAsia="Calibri" w:hAnsi="Calibri" w:cs="Calibri"/>
                <w:color w:val="002060"/>
                <w:sz w:val="20"/>
              </w:rPr>
              <w:t>10­3­85/1/2 Manipuri  Colony</w:t>
            </w:r>
            <w:r w:rsidR="00954B21" w:rsidRPr="005D09C7">
              <w:rPr>
                <w:color w:val="002060"/>
                <w:sz w:val="20"/>
              </w:rPr>
              <w:t xml:space="preserve"> </w:t>
            </w:r>
            <w:r w:rsidR="00954B21" w:rsidRPr="005D09C7">
              <w:rPr>
                <w:color w:val="002060"/>
                <w:sz w:val="20"/>
              </w:rPr>
              <w:br/>
            </w:r>
            <w:r w:rsidR="00954B21" w:rsidRPr="005D09C7">
              <w:rPr>
                <w:rFonts w:ascii="Calibri" w:eastAsia="Calibri" w:hAnsi="Calibri" w:cs="Calibri"/>
                <w:color w:val="002060"/>
                <w:sz w:val="20"/>
              </w:rPr>
              <w:t xml:space="preserve">                       </w:t>
            </w:r>
            <w:r w:rsidR="00313314">
              <w:rPr>
                <w:rFonts w:ascii="Calibri" w:eastAsia="Calibri" w:hAnsi="Calibri" w:cs="Calibri"/>
                <w:color w:val="002060"/>
                <w:sz w:val="20"/>
              </w:rPr>
              <w:t>Saroor</w:t>
            </w:r>
            <w:r w:rsidR="000C0B0C">
              <w:rPr>
                <w:rFonts w:ascii="Calibri" w:eastAsia="Calibri" w:hAnsi="Calibri" w:cs="Calibri"/>
                <w:color w:val="002060"/>
                <w:sz w:val="20"/>
              </w:rPr>
              <w:t>n</w:t>
            </w:r>
            <w:r w:rsidR="00954B21" w:rsidRPr="005D09C7">
              <w:rPr>
                <w:rFonts w:ascii="Calibri" w:eastAsia="Calibri" w:hAnsi="Calibri" w:cs="Calibri"/>
                <w:color w:val="002060"/>
                <w:sz w:val="20"/>
              </w:rPr>
              <w:t>agar</w:t>
            </w:r>
            <w:r w:rsidR="00954B21" w:rsidRPr="005D09C7">
              <w:rPr>
                <w:rFonts w:ascii="Calibri" w:eastAsia="Calibri" w:hAnsi="Calibri" w:cs="Calibri"/>
                <w:color w:val="002060"/>
                <w:sz w:val="20"/>
              </w:rPr>
              <w:br/>
              <w:t xml:space="preserve">                       Hyderabad – 500035</w:t>
            </w:r>
          </w:p>
          <w:p w14:paraId="76FD074D" w14:textId="77777777" w:rsidR="00954B21" w:rsidRPr="002775A4" w:rsidRDefault="00954B21" w:rsidP="00911D2A"/>
        </w:tc>
      </w:tr>
      <w:tr w:rsidR="00954B21" w14:paraId="4BA25AFF" w14:textId="77777777" w:rsidTr="00911D2A">
        <w:tc>
          <w:tcPr>
            <w:tcW w:w="3600" w:type="dxa"/>
          </w:tcPr>
          <w:sdt>
            <w:sdtPr>
              <w:id w:val="467788488"/>
              <w:placeholder>
                <w:docPart w:val="3B94C218A43D46A49BF592BD2F27E80E"/>
              </w:placeholder>
              <w:temporary/>
              <w:showingPlcHdr/>
              <w15:appearance w15:val="hidden"/>
            </w:sdtPr>
            <w:sdtEndPr/>
            <w:sdtContent>
              <w:p w14:paraId="0886512C" w14:textId="77777777" w:rsidR="00954B21" w:rsidRDefault="00954B21" w:rsidP="00911D2A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14:paraId="23E4B132" w14:textId="77777777" w:rsidR="00954B21" w:rsidRPr="00D92E34" w:rsidRDefault="004B6F1C" w:rsidP="00911D2A">
            <w:pPr>
              <w:rPr>
                <w:color w:val="002060"/>
              </w:rPr>
            </w:pPr>
            <w:r>
              <w:rPr>
                <w:color w:val="002060"/>
              </w:rPr>
              <w:t xml:space="preserve">A Professional </w:t>
            </w:r>
            <w:r w:rsidR="00954B21" w:rsidRPr="00D92E34">
              <w:rPr>
                <w:color w:val="002060"/>
              </w:rPr>
              <w:t xml:space="preserve">Educator with 23+ years' overwhelming experience providing an innovative, stimulating learning environment for students. Proven success increasing standardized achievements in high-risk classrooms. </w:t>
            </w:r>
            <w:r w:rsidR="00954B21" w:rsidRPr="00D92E34">
              <w:rPr>
                <w:color w:val="002060"/>
              </w:rPr>
              <w:br/>
            </w:r>
            <w:r w:rsidR="00954B21" w:rsidRPr="00D92E34">
              <w:rPr>
                <w:color w:val="002060"/>
              </w:rPr>
              <w:br/>
              <w:t xml:space="preserve">Creative, energetic teaching style. </w:t>
            </w:r>
            <w:r w:rsidR="00954B21" w:rsidRPr="00D92E34">
              <w:rPr>
                <w:color w:val="002060"/>
              </w:rPr>
              <w:br/>
            </w:r>
          </w:p>
          <w:p w14:paraId="176E8516" w14:textId="77777777" w:rsidR="004B6F1C" w:rsidRDefault="00954B21" w:rsidP="00911D2A">
            <w:pPr>
              <w:rPr>
                <w:color w:val="002060"/>
              </w:rPr>
            </w:pPr>
            <w:r w:rsidRPr="00D92E34">
              <w:rPr>
                <w:color w:val="002060"/>
              </w:rPr>
              <w:t xml:space="preserve">Excellent classroom discipline with teaching classroom </w:t>
            </w:r>
            <w:r w:rsidR="004B6F1C">
              <w:rPr>
                <w:color w:val="002060"/>
              </w:rPr>
              <w:t xml:space="preserve">and </w:t>
            </w:r>
            <w:r w:rsidRPr="00D92E34">
              <w:rPr>
                <w:color w:val="002060"/>
              </w:rPr>
              <w:t>workshops to team members.</w:t>
            </w:r>
            <w:r w:rsidR="004B6F1C">
              <w:rPr>
                <w:color w:val="002060"/>
              </w:rPr>
              <w:br/>
            </w:r>
            <w:r w:rsidR="004B6F1C">
              <w:rPr>
                <w:color w:val="002060"/>
              </w:rPr>
              <w:br/>
              <w:t>Mentored and Guided Many Students</w:t>
            </w:r>
          </w:p>
          <w:p w14:paraId="05F46022" w14:textId="77777777" w:rsidR="004B6F1C" w:rsidRDefault="004B6F1C" w:rsidP="00911D2A">
            <w:pPr>
              <w:rPr>
                <w:color w:val="002060"/>
              </w:rPr>
            </w:pPr>
          </w:p>
          <w:p w14:paraId="0B18A23D" w14:textId="52FD6F49" w:rsidR="00954B21" w:rsidRDefault="004B6F1C" w:rsidP="00911D2A">
            <w:pPr>
              <w:rPr>
                <w:color w:val="002060"/>
              </w:rPr>
            </w:pPr>
            <w:r>
              <w:rPr>
                <w:color w:val="002060"/>
              </w:rPr>
              <w:t xml:space="preserve">Possessing Administrative Skills and </w:t>
            </w:r>
            <w:r w:rsidR="00AD3793">
              <w:rPr>
                <w:color w:val="002060"/>
              </w:rPr>
              <w:br/>
            </w:r>
            <w:r>
              <w:rPr>
                <w:color w:val="002060"/>
              </w:rPr>
              <w:t>acted as Head of Department</w:t>
            </w:r>
            <w:r w:rsidR="005B04E2">
              <w:rPr>
                <w:color w:val="002060"/>
              </w:rPr>
              <w:t>.</w:t>
            </w:r>
          </w:p>
          <w:p w14:paraId="5FA328E5" w14:textId="1164D02E" w:rsidR="005B04E2" w:rsidRDefault="005B04E2" w:rsidP="00911D2A">
            <w:pPr>
              <w:rPr>
                <w:color w:val="002060"/>
              </w:rPr>
            </w:pPr>
          </w:p>
          <w:p w14:paraId="63933945" w14:textId="51A8B0FB" w:rsidR="005B04E2" w:rsidRDefault="005B04E2" w:rsidP="00911D2A">
            <w:pPr>
              <w:rPr>
                <w:color w:val="002060"/>
              </w:rPr>
            </w:pPr>
            <w:r>
              <w:rPr>
                <w:color w:val="002060"/>
              </w:rPr>
              <w:t>Convener for Performance Monitoring Cell.</w:t>
            </w:r>
          </w:p>
          <w:p w14:paraId="4B14C63E" w14:textId="51A8B0FB" w:rsidR="004B6F1C" w:rsidRPr="00D92E34" w:rsidRDefault="004B6F1C" w:rsidP="00911D2A">
            <w:pPr>
              <w:rPr>
                <w:color w:val="002060"/>
              </w:rPr>
            </w:pPr>
            <w:r>
              <w:rPr>
                <w:color w:val="002060"/>
              </w:rPr>
              <w:br/>
              <w:t>D</w:t>
            </w:r>
            <w:r w:rsidRPr="008F699D">
              <w:rPr>
                <w:color w:val="002060"/>
              </w:rPr>
              <w:t>eveloped strong interests in strategic technologies and methodologies</w:t>
            </w:r>
            <w:r>
              <w:rPr>
                <w:color w:val="002060"/>
              </w:rPr>
              <w:br/>
            </w:r>
          </w:p>
          <w:p w14:paraId="77060852" w14:textId="77777777" w:rsidR="008527A5" w:rsidRDefault="008527A5" w:rsidP="008527A5">
            <w:pPr>
              <w:pStyle w:val="Heading3"/>
              <w:rPr>
                <w:rFonts w:asciiTheme="minorHAnsi" w:eastAsiaTheme="minorHAnsi" w:hAnsiTheme="minorHAnsi" w:cstheme="minorBidi"/>
                <w:color w:val="auto"/>
                <w:szCs w:val="22"/>
              </w:rPr>
            </w:pPr>
            <w:r>
              <w:t>EXPEriENCE AT A GLANCE</w:t>
            </w:r>
          </w:p>
          <w:p w14:paraId="3D7A1CCA" w14:textId="77777777" w:rsidR="008527A5" w:rsidRPr="0024200A" w:rsidRDefault="008527A5" w:rsidP="008527A5">
            <w:pPr>
              <w:pStyle w:val="ListParagraph"/>
              <w:numPr>
                <w:ilvl w:val="0"/>
                <w:numId w:val="3"/>
              </w:numPr>
              <w:rPr>
                <w:rFonts w:ascii="Arial"/>
                <w:b/>
                <w:color w:val="002060"/>
                <w:spacing w:val="-2"/>
                <w:sz w:val="20"/>
              </w:rPr>
            </w:pPr>
            <w:r w:rsidRPr="0024200A">
              <w:rPr>
                <w:rFonts w:ascii="Arial"/>
                <w:b/>
                <w:color w:val="002060"/>
                <w:spacing w:val="-2"/>
                <w:sz w:val="20"/>
              </w:rPr>
              <w:t xml:space="preserve">Teaching Experience : </w:t>
            </w:r>
            <w:r w:rsidRPr="0024200A">
              <w:rPr>
                <w:rFonts w:ascii="Arial"/>
                <w:b/>
                <w:color w:val="002060"/>
                <w:spacing w:val="-2"/>
                <w:sz w:val="20"/>
              </w:rPr>
              <w:br/>
            </w:r>
            <w:r w:rsidRPr="00AD3793">
              <w:rPr>
                <w:rFonts w:ascii="Arial"/>
                <w:color w:val="002060"/>
                <w:spacing w:val="-2"/>
                <w:sz w:val="20"/>
              </w:rPr>
              <w:t>23+ Yrs</w:t>
            </w:r>
            <w:r w:rsidRPr="00AD3793">
              <w:rPr>
                <w:rFonts w:ascii="Arial"/>
                <w:color w:val="002060"/>
                <w:spacing w:val="-2"/>
                <w:sz w:val="20"/>
              </w:rPr>
              <w:br/>
            </w:r>
          </w:p>
          <w:p w14:paraId="10AF338C" w14:textId="77777777" w:rsidR="008527A5" w:rsidRPr="0024200A" w:rsidRDefault="008527A5" w:rsidP="008527A5">
            <w:pPr>
              <w:pStyle w:val="ListParagraph"/>
              <w:numPr>
                <w:ilvl w:val="0"/>
                <w:numId w:val="3"/>
              </w:numPr>
              <w:rPr>
                <w:rFonts w:ascii="Arial"/>
                <w:b/>
                <w:color w:val="002060"/>
                <w:spacing w:val="-2"/>
                <w:sz w:val="20"/>
              </w:rPr>
            </w:pPr>
            <w:r w:rsidRPr="0024200A">
              <w:rPr>
                <w:rFonts w:ascii="Arial"/>
                <w:b/>
                <w:color w:val="002060"/>
                <w:spacing w:val="-2"/>
                <w:sz w:val="20"/>
              </w:rPr>
              <w:t xml:space="preserve">Research Experience : </w:t>
            </w:r>
            <w:r w:rsidRPr="0024200A">
              <w:rPr>
                <w:rFonts w:ascii="Arial"/>
                <w:b/>
                <w:color w:val="002060"/>
                <w:spacing w:val="-2"/>
                <w:sz w:val="20"/>
              </w:rPr>
              <w:br/>
            </w:r>
            <w:r w:rsidRPr="00AD3793">
              <w:rPr>
                <w:rFonts w:ascii="Arial"/>
                <w:color w:val="002060"/>
                <w:spacing w:val="-2"/>
                <w:sz w:val="20"/>
              </w:rPr>
              <w:t>10 Yrs</w:t>
            </w:r>
            <w:r w:rsidRPr="00AD3793">
              <w:rPr>
                <w:rFonts w:ascii="Arial"/>
                <w:color w:val="002060"/>
                <w:spacing w:val="-2"/>
                <w:sz w:val="20"/>
              </w:rPr>
              <w:br/>
            </w:r>
          </w:p>
          <w:p w14:paraId="2C59443F" w14:textId="77777777" w:rsidR="008527A5" w:rsidRPr="0024200A" w:rsidRDefault="008527A5" w:rsidP="008527A5">
            <w:pPr>
              <w:pStyle w:val="ListParagraph"/>
              <w:numPr>
                <w:ilvl w:val="0"/>
                <w:numId w:val="3"/>
              </w:numPr>
              <w:rPr>
                <w:rFonts w:ascii="Arial"/>
                <w:b/>
                <w:color w:val="002060"/>
                <w:spacing w:val="-2"/>
                <w:sz w:val="20"/>
              </w:rPr>
            </w:pPr>
            <w:r w:rsidRPr="0024200A">
              <w:rPr>
                <w:rFonts w:ascii="Arial"/>
                <w:b/>
                <w:color w:val="002060"/>
                <w:spacing w:val="-2"/>
                <w:sz w:val="20"/>
              </w:rPr>
              <w:t xml:space="preserve">Industrial Experience : </w:t>
            </w:r>
            <w:r w:rsidR="0024200A">
              <w:rPr>
                <w:rFonts w:ascii="Arial"/>
                <w:b/>
                <w:color w:val="002060"/>
                <w:spacing w:val="-2"/>
                <w:sz w:val="20"/>
              </w:rPr>
              <w:br/>
            </w:r>
            <w:r w:rsidR="0024200A" w:rsidRPr="00AD3793">
              <w:rPr>
                <w:rFonts w:ascii="Arial"/>
                <w:color w:val="002060"/>
                <w:spacing w:val="-2"/>
                <w:sz w:val="20"/>
              </w:rPr>
              <w:t>6 Months</w:t>
            </w:r>
            <w:r w:rsidRPr="00AD3793">
              <w:rPr>
                <w:rFonts w:ascii="Arial"/>
                <w:color w:val="002060"/>
                <w:spacing w:val="-2"/>
                <w:sz w:val="20"/>
              </w:rPr>
              <w:br/>
            </w:r>
          </w:p>
          <w:p w14:paraId="779BFC2D" w14:textId="39CE2429" w:rsidR="008527A5" w:rsidRPr="0024200A" w:rsidRDefault="008527A5" w:rsidP="008527A5">
            <w:pPr>
              <w:pStyle w:val="ListParagraph"/>
              <w:numPr>
                <w:ilvl w:val="0"/>
                <w:numId w:val="3"/>
              </w:numPr>
              <w:rPr>
                <w:rFonts w:ascii="Arial"/>
                <w:b/>
                <w:color w:val="002060"/>
                <w:spacing w:val="-2"/>
                <w:sz w:val="20"/>
              </w:rPr>
            </w:pPr>
            <w:r w:rsidRPr="0024200A">
              <w:rPr>
                <w:rFonts w:ascii="Arial"/>
                <w:b/>
                <w:color w:val="002060"/>
                <w:spacing w:val="-2"/>
                <w:sz w:val="20"/>
              </w:rPr>
              <w:t xml:space="preserve">Administrative Experience: </w:t>
            </w:r>
            <w:r w:rsidRPr="00AD3793">
              <w:rPr>
                <w:rFonts w:ascii="Arial"/>
                <w:color w:val="002060"/>
                <w:spacing w:val="-2"/>
                <w:sz w:val="20"/>
              </w:rPr>
              <w:t>5 Yrs</w:t>
            </w:r>
            <w:r w:rsidR="005B04E2">
              <w:rPr>
                <w:rFonts w:ascii="Arial"/>
                <w:color w:val="002060"/>
                <w:spacing w:val="-2"/>
                <w:sz w:val="20"/>
              </w:rPr>
              <w:t xml:space="preserve"> as Head.</w:t>
            </w:r>
          </w:p>
          <w:p w14:paraId="36263BA4" w14:textId="77777777" w:rsidR="008527A5" w:rsidRPr="008527A5" w:rsidRDefault="008527A5" w:rsidP="008527A5">
            <w:pPr>
              <w:rPr>
                <w:rFonts w:ascii="Arial"/>
                <w:b/>
                <w:spacing w:val="-2"/>
                <w:sz w:val="20"/>
              </w:rPr>
            </w:pPr>
          </w:p>
          <w:p w14:paraId="73CACEA1" w14:textId="77777777" w:rsidR="00954B21" w:rsidRPr="004D3011" w:rsidRDefault="00954B21" w:rsidP="00911D2A"/>
        </w:tc>
        <w:tc>
          <w:tcPr>
            <w:tcW w:w="720" w:type="dxa"/>
          </w:tcPr>
          <w:p w14:paraId="4665DE57" w14:textId="77777777" w:rsidR="00954B21" w:rsidRDefault="00954B21" w:rsidP="00911D2A">
            <w:pPr>
              <w:tabs>
                <w:tab w:val="left" w:pos="990"/>
              </w:tabs>
            </w:pPr>
          </w:p>
          <w:p w14:paraId="4D0F8027" w14:textId="77777777" w:rsidR="00954B21" w:rsidRDefault="00954B21" w:rsidP="00911D2A">
            <w:pPr>
              <w:tabs>
                <w:tab w:val="left" w:pos="990"/>
              </w:tabs>
            </w:pPr>
          </w:p>
          <w:p w14:paraId="66B43C1F" w14:textId="77777777" w:rsidR="00954B21" w:rsidRDefault="00954B21" w:rsidP="00911D2A">
            <w:pPr>
              <w:tabs>
                <w:tab w:val="left" w:pos="990"/>
              </w:tabs>
            </w:pPr>
          </w:p>
          <w:p w14:paraId="2B7356F1" w14:textId="77777777" w:rsidR="00954B21" w:rsidRDefault="00954B21" w:rsidP="00911D2A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rPr>
                <w:color w:val="002060"/>
              </w:rPr>
              <w:id w:val="1805808023"/>
              <w:placeholder>
                <w:docPart w:val="ED5D40426B734E49B98114C81CFBB275"/>
              </w:placeholder>
              <w:temporary/>
              <w:showingPlcHdr/>
              <w15:appearance w15:val="hidden"/>
            </w:sdtPr>
            <w:sdtEndPr/>
            <w:sdtContent>
              <w:p w14:paraId="02DB21B0" w14:textId="77777777" w:rsidR="00954B21" w:rsidRPr="008527A5" w:rsidRDefault="00954B21" w:rsidP="00911D2A">
                <w:pPr>
                  <w:pStyle w:val="Heading2"/>
                  <w:rPr>
                    <w:color w:val="002060"/>
                  </w:rPr>
                </w:pPr>
                <w:r w:rsidRPr="008527A5">
                  <w:rPr>
                    <w:color w:val="002060"/>
                  </w:rPr>
                  <w:t>WORK EXPERIENCE</w:t>
                </w:r>
              </w:p>
            </w:sdtContent>
          </w:sdt>
          <w:p w14:paraId="2BA81104" w14:textId="77777777" w:rsidR="00954B21" w:rsidRPr="008527A5" w:rsidRDefault="00954B21" w:rsidP="00911D2A">
            <w:pPr>
              <w:pStyle w:val="Date"/>
              <w:ind w:left="720"/>
              <w:rPr>
                <w:b/>
                <w:color w:val="002060"/>
              </w:rPr>
            </w:pPr>
          </w:p>
          <w:p w14:paraId="69A18325" w14:textId="77777777" w:rsidR="00954B21" w:rsidRPr="008527A5" w:rsidRDefault="00954B21" w:rsidP="00911D2A">
            <w:pPr>
              <w:pStyle w:val="Date"/>
              <w:ind w:left="720"/>
              <w:rPr>
                <w:b/>
                <w:color w:val="002060"/>
              </w:rPr>
            </w:pPr>
          </w:p>
          <w:p w14:paraId="3A490ED1" w14:textId="341F6891" w:rsidR="001301B3" w:rsidRDefault="001301B3" w:rsidP="00911D2A">
            <w:pPr>
              <w:pStyle w:val="Date"/>
              <w:numPr>
                <w:ilvl w:val="0"/>
                <w:numId w:val="1"/>
              </w:num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Mar' 2021-Till Date</w:t>
            </w:r>
          </w:p>
          <w:p w14:paraId="33FB4789" w14:textId="320BF684" w:rsidR="001301B3" w:rsidRPr="001301B3" w:rsidRDefault="001301B3" w:rsidP="001301B3">
            <w:pPr>
              <w:pStyle w:val="Heading4"/>
              <w:ind w:left="720"/>
              <w:rPr>
                <w:b w:val="0"/>
                <w:color w:val="002060"/>
                <w:sz w:val="20"/>
              </w:rPr>
            </w:pPr>
            <w:r w:rsidRPr="006A250B">
              <w:rPr>
                <w:rFonts w:ascii="Calibri" w:eastAsia="Calibri" w:hAnsi="Calibri" w:cs="Calibri"/>
                <w:b w:val="0"/>
                <w:color w:val="002060"/>
                <w:sz w:val="20"/>
              </w:rPr>
              <w:t xml:space="preserve">Associate Professor </w:t>
            </w:r>
            <w:r>
              <w:rPr>
                <w:rFonts w:ascii="Calibri" w:eastAsia="Calibri" w:hAnsi="Calibri" w:cs="Calibri"/>
                <w:b w:val="0"/>
                <w:color w:val="002060"/>
                <w:sz w:val="20"/>
              </w:rPr>
              <w:t>IT</w:t>
            </w:r>
            <w:r w:rsidRPr="006A250B">
              <w:rPr>
                <w:rFonts w:ascii="Calibri" w:eastAsia="Calibri" w:hAnsi="Calibri" w:cs="Calibri"/>
                <w:b w:val="0"/>
                <w:color w:val="002060"/>
                <w:sz w:val="20"/>
              </w:rPr>
              <w:t xml:space="preserve"> Department,</w:t>
            </w:r>
            <w:r w:rsidRPr="006A250B">
              <w:rPr>
                <w:b w:val="0"/>
                <w:color w:val="002060"/>
                <w:sz w:val="20"/>
              </w:rPr>
              <w:t xml:space="preserve"> </w:t>
            </w:r>
            <w:r w:rsidRPr="006A250B">
              <w:rPr>
                <w:rFonts w:ascii="Calibri" w:eastAsia="Calibri" w:hAnsi="Calibri" w:cs="Calibri"/>
                <w:b w:val="0"/>
                <w:bCs/>
                <w:color w:val="002060"/>
                <w:sz w:val="20"/>
              </w:rPr>
              <w:t>M.V.S.R Engineering College</w:t>
            </w:r>
            <w:r w:rsidRPr="006A250B">
              <w:rPr>
                <w:b w:val="0"/>
                <w:color w:val="002060"/>
                <w:sz w:val="20"/>
              </w:rPr>
              <w:t>, OU</w:t>
            </w:r>
          </w:p>
          <w:p w14:paraId="7431183A" w14:textId="2918DFA9" w:rsidR="00954B21" w:rsidRPr="008527A5" w:rsidRDefault="00954B21" w:rsidP="00911D2A">
            <w:pPr>
              <w:pStyle w:val="Date"/>
              <w:numPr>
                <w:ilvl w:val="0"/>
                <w:numId w:val="1"/>
              </w:numPr>
              <w:rPr>
                <w:b/>
                <w:color w:val="002060"/>
              </w:rPr>
            </w:pPr>
            <w:r w:rsidRPr="008527A5">
              <w:rPr>
                <w:rFonts w:ascii="Calibri" w:eastAsia="Calibri" w:hAnsi="Calibri" w:cs="Calibri"/>
                <w:b/>
                <w:color w:val="002060"/>
                <w:sz w:val="22"/>
              </w:rPr>
              <w:t>Oct' 2016</w:t>
            </w:r>
            <w:r w:rsidRPr="008527A5">
              <w:rPr>
                <w:b/>
                <w:color w:val="002060"/>
                <w:sz w:val="22"/>
              </w:rPr>
              <w:t>–</w:t>
            </w:r>
            <w:r w:rsidR="001301B3">
              <w:rPr>
                <w:b/>
                <w:color w:val="002060"/>
                <w:sz w:val="22"/>
              </w:rPr>
              <w:t>Mar' 2021</w:t>
            </w:r>
          </w:p>
          <w:p w14:paraId="1A7B5798" w14:textId="77777777" w:rsidR="00954B21" w:rsidRPr="006A250B" w:rsidRDefault="00954B21" w:rsidP="00911D2A">
            <w:pPr>
              <w:pStyle w:val="Heading4"/>
              <w:ind w:left="720"/>
              <w:rPr>
                <w:b w:val="0"/>
                <w:color w:val="002060"/>
                <w:sz w:val="20"/>
              </w:rPr>
            </w:pPr>
            <w:r w:rsidRPr="006A250B">
              <w:rPr>
                <w:rFonts w:ascii="Calibri" w:eastAsia="Calibri" w:hAnsi="Calibri" w:cs="Calibri"/>
                <w:b w:val="0"/>
                <w:color w:val="002060"/>
                <w:sz w:val="20"/>
              </w:rPr>
              <w:t>Associate Professor CSE Department,</w:t>
            </w:r>
            <w:r w:rsidRPr="006A250B">
              <w:rPr>
                <w:b w:val="0"/>
                <w:color w:val="002060"/>
                <w:sz w:val="20"/>
              </w:rPr>
              <w:t xml:space="preserve"> </w:t>
            </w:r>
            <w:r w:rsidRPr="006A250B">
              <w:rPr>
                <w:rFonts w:ascii="Calibri" w:eastAsia="Calibri" w:hAnsi="Calibri" w:cs="Calibri"/>
                <w:b w:val="0"/>
                <w:bCs/>
                <w:color w:val="002060"/>
                <w:sz w:val="20"/>
              </w:rPr>
              <w:t>M.V.S.R Engineering College</w:t>
            </w:r>
            <w:r w:rsidRPr="006A250B">
              <w:rPr>
                <w:b w:val="0"/>
                <w:color w:val="002060"/>
                <w:sz w:val="20"/>
              </w:rPr>
              <w:t>, OU</w:t>
            </w:r>
          </w:p>
          <w:p w14:paraId="08DC12B3" w14:textId="77777777" w:rsidR="00954B21" w:rsidRPr="008527A5" w:rsidRDefault="00954B21" w:rsidP="00911D2A">
            <w:pPr>
              <w:pStyle w:val="Date"/>
              <w:numPr>
                <w:ilvl w:val="0"/>
                <w:numId w:val="1"/>
              </w:numPr>
              <w:rPr>
                <w:b/>
                <w:color w:val="002060"/>
                <w:sz w:val="20"/>
              </w:rPr>
            </w:pPr>
            <w:r w:rsidRPr="008527A5">
              <w:rPr>
                <w:rFonts w:ascii="Calibri" w:eastAsia="Calibri" w:hAnsi="Calibri" w:cs="Calibri"/>
                <w:b/>
                <w:color w:val="002060"/>
                <w:sz w:val="20"/>
              </w:rPr>
              <w:t>Nov' 2015</w:t>
            </w:r>
            <w:r w:rsidRPr="008527A5">
              <w:rPr>
                <w:b/>
                <w:color w:val="002060"/>
                <w:sz w:val="20"/>
              </w:rPr>
              <w:t>–Oct 2016</w:t>
            </w:r>
          </w:p>
          <w:p w14:paraId="7DC62481" w14:textId="77777777" w:rsidR="00954B21" w:rsidRPr="006A250B" w:rsidRDefault="00954B21" w:rsidP="00911D2A">
            <w:pPr>
              <w:pStyle w:val="Heading4"/>
              <w:ind w:left="720"/>
              <w:rPr>
                <w:b w:val="0"/>
                <w:color w:val="002060"/>
                <w:sz w:val="20"/>
              </w:rPr>
            </w:pPr>
            <w:r w:rsidRPr="006A250B">
              <w:rPr>
                <w:rFonts w:ascii="Calibri" w:eastAsia="Calibri" w:hAnsi="Calibri" w:cs="Calibri"/>
                <w:b w:val="0"/>
                <w:color w:val="002060"/>
                <w:sz w:val="20"/>
              </w:rPr>
              <w:t>Professor CSE Department,</w:t>
            </w:r>
            <w:r w:rsidRPr="006A250B">
              <w:rPr>
                <w:b w:val="0"/>
                <w:color w:val="002060"/>
                <w:sz w:val="20"/>
              </w:rPr>
              <w:t xml:space="preserve"> KL University(</w:t>
            </w:r>
            <w:r w:rsidRPr="006A250B">
              <w:rPr>
                <w:rFonts w:ascii="Calibri" w:eastAsia="Calibri" w:hAnsi="Calibri" w:cs="Calibri"/>
                <w:b w:val="0"/>
                <w:bCs/>
                <w:color w:val="002060"/>
                <w:sz w:val="20"/>
              </w:rPr>
              <w:t>University Panel)</w:t>
            </w:r>
          </w:p>
          <w:p w14:paraId="35737402" w14:textId="77777777" w:rsidR="00954B21" w:rsidRPr="008527A5" w:rsidRDefault="00954B21" w:rsidP="00911D2A">
            <w:pPr>
              <w:pStyle w:val="Date"/>
              <w:numPr>
                <w:ilvl w:val="0"/>
                <w:numId w:val="1"/>
              </w:numPr>
              <w:rPr>
                <w:b/>
                <w:color w:val="002060"/>
                <w:sz w:val="20"/>
              </w:rPr>
            </w:pPr>
            <w:r w:rsidRPr="008527A5">
              <w:rPr>
                <w:rFonts w:ascii="Calibri" w:eastAsia="Calibri" w:hAnsi="Calibri" w:cs="Calibri"/>
                <w:b/>
                <w:color w:val="002060"/>
                <w:sz w:val="20"/>
              </w:rPr>
              <w:t>Dec' 2012</w:t>
            </w:r>
            <w:r w:rsidRPr="008527A5">
              <w:rPr>
                <w:b/>
                <w:color w:val="002060"/>
                <w:sz w:val="20"/>
              </w:rPr>
              <w:t>–Oct 2015</w:t>
            </w:r>
          </w:p>
          <w:p w14:paraId="2936300B" w14:textId="77777777" w:rsidR="00954B21" w:rsidRPr="006A250B" w:rsidRDefault="00954B21" w:rsidP="00911D2A">
            <w:pPr>
              <w:pStyle w:val="Heading4"/>
              <w:ind w:left="720"/>
              <w:rPr>
                <w:b w:val="0"/>
                <w:color w:val="002060"/>
                <w:sz w:val="20"/>
              </w:rPr>
            </w:pPr>
            <w:r w:rsidRPr="006A250B">
              <w:rPr>
                <w:rFonts w:ascii="Calibri" w:eastAsia="Calibri" w:hAnsi="Calibri" w:cs="Calibri"/>
                <w:b w:val="0"/>
                <w:color w:val="002060"/>
                <w:sz w:val="20"/>
              </w:rPr>
              <w:t>Associate Professor CSE Department,</w:t>
            </w:r>
            <w:r w:rsidRPr="006A250B">
              <w:rPr>
                <w:b w:val="0"/>
                <w:color w:val="002060"/>
                <w:sz w:val="20"/>
              </w:rPr>
              <w:t xml:space="preserve"> </w:t>
            </w:r>
            <w:r w:rsidRPr="006A250B">
              <w:rPr>
                <w:rFonts w:ascii="Calibri" w:eastAsia="Calibri" w:hAnsi="Calibri" w:cs="Calibri"/>
                <w:b w:val="0"/>
                <w:bCs/>
                <w:color w:val="002060"/>
                <w:sz w:val="20"/>
              </w:rPr>
              <w:t>M.V.S.R Engineering College</w:t>
            </w:r>
            <w:r w:rsidRPr="006A250B">
              <w:rPr>
                <w:b w:val="0"/>
                <w:color w:val="002060"/>
                <w:sz w:val="20"/>
              </w:rPr>
              <w:t>, OU</w:t>
            </w:r>
          </w:p>
          <w:p w14:paraId="1EDDDC22" w14:textId="77777777" w:rsidR="00954B21" w:rsidRPr="008527A5" w:rsidRDefault="00954B21" w:rsidP="00911D2A">
            <w:pPr>
              <w:pStyle w:val="Date"/>
              <w:numPr>
                <w:ilvl w:val="0"/>
                <w:numId w:val="1"/>
              </w:numPr>
              <w:rPr>
                <w:b/>
                <w:color w:val="002060"/>
                <w:sz w:val="20"/>
              </w:rPr>
            </w:pPr>
            <w:r w:rsidRPr="008527A5">
              <w:rPr>
                <w:rFonts w:ascii="Calibri" w:eastAsia="Calibri" w:hAnsi="Calibri" w:cs="Calibri"/>
                <w:b/>
                <w:color w:val="002060"/>
                <w:sz w:val="20"/>
              </w:rPr>
              <w:t>Jan' 2004</w:t>
            </w:r>
            <w:r w:rsidRPr="008527A5">
              <w:rPr>
                <w:b/>
                <w:color w:val="002060"/>
                <w:sz w:val="20"/>
              </w:rPr>
              <w:t>–Dec 2012</w:t>
            </w:r>
          </w:p>
          <w:p w14:paraId="4052B86D" w14:textId="77777777" w:rsidR="00954B21" w:rsidRPr="006A250B" w:rsidRDefault="00954B21" w:rsidP="00911D2A">
            <w:pPr>
              <w:pStyle w:val="Heading4"/>
              <w:ind w:left="720"/>
              <w:rPr>
                <w:rFonts w:ascii="Calibri" w:eastAsia="Calibri" w:hAnsi="Calibri" w:cs="Calibri"/>
                <w:b w:val="0"/>
                <w:color w:val="002060"/>
                <w:sz w:val="20"/>
              </w:rPr>
            </w:pPr>
            <w:r w:rsidRPr="006A250B">
              <w:rPr>
                <w:rFonts w:ascii="Calibri" w:eastAsia="Calibri" w:hAnsi="Calibri" w:cs="Calibri"/>
                <w:b w:val="0"/>
                <w:color w:val="002060"/>
                <w:sz w:val="20"/>
              </w:rPr>
              <w:t>Associate Professor MCA Department,</w:t>
            </w:r>
            <w:r w:rsidRPr="006A250B">
              <w:rPr>
                <w:b w:val="0"/>
                <w:color w:val="002060"/>
                <w:sz w:val="20"/>
              </w:rPr>
              <w:t xml:space="preserve"> MIPGS, OU</w:t>
            </w:r>
          </w:p>
          <w:p w14:paraId="407A10A7" w14:textId="77777777" w:rsidR="00954B21" w:rsidRPr="008527A5" w:rsidRDefault="00954B21" w:rsidP="00911D2A">
            <w:pPr>
              <w:pStyle w:val="Date"/>
              <w:numPr>
                <w:ilvl w:val="0"/>
                <w:numId w:val="1"/>
              </w:numPr>
              <w:rPr>
                <w:b/>
                <w:color w:val="002060"/>
                <w:sz w:val="20"/>
              </w:rPr>
            </w:pPr>
            <w:r w:rsidRPr="008527A5">
              <w:rPr>
                <w:rFonts w:ascii="Calibri" w:eastAsia="Calibri" w:hAnsi="Calibri" w:cs="Calibri"/>
                <w:b/>
                <w:color w:val="002060"/>
                <w:sz w:val="20"/>
              </w:rPr>
              <w:t>Jun' 2001</w:t>
            </w:r>
            <w:r w:rsidRPr="008527A5">
              <w:rPr>
                <w:b/>
                <w:color w:val="002060"/>
                <w:sz w:val="20"/>
              </w:rPr>
              <w:t>–Jan 2004</w:t>
            </w:r>
          </w:p>
          <w:p w14:paraId="25DDB574" w14:textId="77777777" w:rsidR="00954B21" w:rsidRPr="008527A5" w:rsidRDefault="00021B2A" w:rsidP="00911D2A">
            <w:pPr>
              <w:pStyle w:val="Date"/>
              <w:ind w:left="720"/>
              <w:rPr>
                <w:rFonts w:ascii="Calibri" w:eastAsia="Calibri" w:hAnsi="Calibri" w:cs="Calibri"/>
                <w:b/>
                <w:color w:val="002060"/>
                <w:sz w:val="20"/>
              </w:rPr>
            </w:pPr>
            <w:r>
              <w:rPr>
                <w:rFonts w:ascii="Calibri" w:eastAsia="Calibri" w:hAnsi="Calibri" w:cs="Calibri"/>
                <w:color w:val="002060"/>
                <w:sz w:val="20"/>
              </w:rPr>
              <w:t>Assistant</w:t>
            </w:r>
            <w:r w:rsidR="00954B21" w:rsidRPr="008527A5">
              <w:rPr>
                <w:rFonts w:ascii="Calibri" w:eastAsia="Calibri" w:hAnsi="Calibri" w:cs="Calibri"/>
                <w:color w:val="002060"/>
                <w:sz w:val="20"/>
              </w:rPr>
              <w:t xml:space="preserve"> Professor MCA Department,</w:t>
            </w:r>
            <w:r w:rsidR="00954B21" w:rsidRPr="008527A5">
              <w:rPr>
                <w:color w:val="002060"/>
                <w:sz w:val="20"/>
              </w:rPr>
              <w:t xml:space="preserve"> MIPGS, OU</w:t>
            </w:r>
          </w:p>
          <w:p w14:paraId="4586F45D" w14:textId="77777777" w:rsidR="00954B21" w:rsidRPr="008527A5" w:rsidRDefault="00954B21" w:rsidP="00911D2A">
            <w:pPr>
              <w:pStyle w:val="Date"/>
              <w:numPr>
                <w:ilvl w:val="0"/>
                <w:numId w:val="1"/>
              </w:numPr>
              <w:rPr>
                <w:b/>
                <w:color w:val="002060"/>
                <w:sz w:val="20"/>
              </w:rPr>
            </w:pPr>
            <w:r w:rsidRPr="008527A5">
              <w:rPr>
                <w:rFonts w:ascii="Calibri" w:eastAsia="Calibri" w:hAnsi="Calibri" w:cs="Calibri"/>
                <w:b/>
                <w:color w:val="002060"/>
                <w:sz w:val="20"/>
              </w:rPr>
              <w:t>Jan' 2001</w:t>
            </w:r>
            <w:r w:rsidRPr="008527A5">
              <w:rPr>
                <w:b/>
                <w:color w:val="002060"/>
                <w:sz w:val="20"/>
              </w:rPr>
              <w:t>–Jun 2001</w:t>
            </w:r>
          </w:p>
          <w:p w14:paraId="655969BA" w14:textId="77777777" w:rsidR="00954B21" w:rsidRPr="008527A5" w:rsidRDefault="00954B21" w:rsidP="00911D2A">
            <w:pPr>
              <w:pStyle w:val="Date"/>
              <w:ind w:left="720"/>
              <w:rPr>
                <w:b/>
                <w:color w:val="002060"/>
                <w:sz w:val="20"/>
              </w:rPr>
            </w:pPr>
            <w:r w:rsidRPr="008527A5">
              <w:rPr>
                <w:rFonts w:ascii="Calibri" w:eastAsia="Calibri" w:hAnsi="Calibri" w:cs="Calibri"/>
                <w:color w:val="002060"/>
                <w:sz w:val="20"/>
              </w:rPr>
              <w:t>Lecturer, MCA Department,</w:t>
            </w:r>
            <w:r w:rsidRPr="008527A5">
              <w:rPr>
                <w:color w:val="002060"/>
                <w:sz w:val="20"/>
              </w:rPr>
              <w:t xml:space="preserve"> </w:t>
            </w:r>
            <w:r w:rsidRPr="008527A5">
              <w:rPr>
                <w:rFonts w:ascii="Calibri" w:eastAsia="Calibri" w:hAnsi="Calibri" w:cs="Calibri"/>
                <w:color w:val="002060"/>
                <w:sz w:val="20"/>
              </w:rPr>
              <w:t>DVR Engineering College</w:t>
            </w:r>
          </w:p>
          <w:p w14:paraId="3239EB86" w14:textId="77777777" w:rsidR="00954B21" w:rsidRPr="008527A5" w:rsidRDefault="00954B21" w:rsidP="00911D2A">
            <w:pPr>
              <w:pStyle w:val="Date"/>
              <w:numPr>
                <w:ilvl w:val="0"/>
                <w:numId w:val="1"/>
              </w:numPr>
              <w:rPr>
                <w:b/>
                <w:color w:val="002060"/>
                <w:sz w:val="20"/>
              </w:rPr>
            </w:pPr>
            <w:r w:rsidRPr="008527A5">
              <w:rPr>
                <w:rFonts w:ascii="Calibri" w:eastAsia="Calibri" w:hAnsi="Calibri" w:cs="Calibri"/>
                <w:b/>
                <w:color w:val="002060"/>
                <w:sz w:val="20"/>
              </w:rPr>
              <w:t>Nov' 1999</w:t>
            </w:r>
            <w:r w:rsidRPr="008527A5">
              <w:rPr>
                <w:b/>
                <w:color w:val="002060"/>
                <w:sz w:val="20"/>
              </w:rPr>
              <w:t>–Jan 2001</w:t>
            </w:r>
          </w:p>
          <w:p w14:paraId="730D3D2E" w14:textId="77777777" w:rsidR="00954B21" w:rsidRDefault="00954B21" w:rsidP="008527A5">
            <w:pPr>
              <w:pStyle w:val="ListParagraph"/>
            </w:pPr>
            <w:r w:rsidRPr="008527A5">
              <w:rPr>
                <w:rFonts w:ascii="Calibri" w:eastAsia="Calibri" w:hAnsi="Calibri" w:cs="Calibri"/>
                <w:color w:val="002060"/>
                <w:sz w:val="20"/>
              </w:rPr>
              <w:t xml:space="preserve">Lecturer, CS Department, </w:t>
            </w:r>
            <w:r w:rsidRPr="008527A5">
              <w:rPr>
                <w:rFonts w:ascii="Calibri" w:eastAsia="Calibri" w:hAnsi="Calibri" w:cs="Calibri"/>
                <w:color w:val="002060"/>
              </w:rPr>
              <w:t>Sri Varadaraja PG College</w:t>
            </w:r>
            <w:r w:rsidRPr="004F4C2C">
              <w:br/>
            </w:r>
          </w:p>
          <w:p w14:paraId="5DF1152E" w14:textId="77777777" w:rsidR="00954B21" w:rsidRPr="008527A5" w:rsidRDefault="008527A5" w:rsidP="00911D2A">
            <w:pPr>
              <w:pStyle w:val="Heading2"/>
              <w:rPr>
                <w:color w:val="002060"/>
              </w:rPr>
            </w:pPr>
            <w:r w:rsidRPr="008527A5">
              <w:rPr>
                <w:color w:val="002060"/>
              </w:rPr>
              <w:t>SUBJECTS HANDLED</w:t>
            </w:r>
          </w:p>
          <w:p w14:paraId="04C66F24" w14:textId="77777777" w:rsidR="00954B21" w:rsidRPr="008527A5" w:rsidRDefault="008527A5" w:rsidP="0085110E">
            <w:pPr>
              <w:rPr>
                <w:b/>
                <w:color w:val="FFFFFF" w:themeColor="background1"/>
              </w:rPr>
            </w:pPr>
            <w:r w:rsidRPr="008527A5">
              <w:rPr>
                <w:b/>
                <w:color w:val="002060"/>
                <w:sz w:val="24"/>
              </w:rPr>
              <w:t>UG</w:t>
            </w:r>
            <w:r w:rsidR="00A870FD">
              <w:rPr>
                <w:b/>
                <w:color w:val="002060"/>
                <w:sz w:val="24"/>
              </w:rPr>
              <w:t xml:space="preserve"> Classes</w:t>
            </w:r>
            <w:r w:rsidRPr="008527A5">
              <w:rPr>
                <w:b/>
                <w:color w:val="002060"/>
                <w:sz w:val="24"/>
              </w:rPr>
              <w:t xml:space="preserve">: </w:t>
            </w:r>
            <w:r w:rsidRPr="008527A5">
              <w:rPr>
                <w:rFonts w:ascii="Calibri" w:eastAsia="Calibri" w:hAnsi="Calibri" w:cs="Calibri"/>
                <w:color w:val="002060"/>
                <w:sz w:val="24"/>
              </w:rPr>
              <w:t>Data Analytics, DBMS, Data Mining, ISM, Big Data Analytics</w:t>
            </w:r>
            <w:r w:rsidR="0085110E">
              <w:rPr>
                <w:rFonts w:ascii="Calibri" w:eastAsia="Calibri" w:hAnsi="Calibri" w:cs="Calibri"/>
                <w:color w:val="002060"/>
                <w:sz w:val="24"/>
              </w:rPr>
              <w:t xml:space="preserve">, </w:t>
            </w:r>
            <w:r w:rsidRPr="008527A5">
              <w:rPr>
                <w:rFonts w:ascii="Calibri" w:eastAsia="Calibri" w:hAnsi="Calibri" w:cs="Calibri"/>
                <w:color w:val="002060"/>
                <w:sz w:val="24"/>
              </w:rPr>
              <w:t xml:space="preserve">Data Structures, Design and Analysis of Algorithms, Data Science  </w:t>
            </w:r>
            <w:r>
              <w:rPr>
                <w:rFonts w:ascii="Calibri" w:eastAsia="Calibri" w:hAnsi="Calibri" w:cs="Calibri"/>
                <w:sz w:val="24"/>
              </w:rPr>
              <w:br/>
            </w:r>
            <w:r>
              <w:rPr>
                <w:rFonts w:ascii="Calibri" w:eastAsia="Calibri" w:hAnsi="Calibri" w:cs="Calibri"/>
                <w:sz w:val="24"/>
              </w:rPr>
              <w:br/>
            </w:r>
            <w:r w:rsidRPr="008527A5">
              <w:rPr>
                <w:rFonts w:ascii="Calibri" w:eastAsia="Calibri" w:hAnsi="Calibri" w:cs="Calibri"/>
                <w:b/>
                <w:color w:val="002060"/>
                <w:sz w:val="24"/>
              </w:rPr>
              <w:t>PG</w:t>
            </w:r>
            <w:r w:rsidR="00A870FD">
              <w:rPr>
                <w:rFonts w:ascii="Calibri" w:eastAsia="Calibri" w:hAnsi="Calibri" w:cs="Calibri"/>
                <w:b/>
                <w:color w:val="002060"/>
                <w:sz w:val="24"/>
              </w:rPr>
              <w:t xml:space="preserve"> </w:t>
            </w:r>
            <w:r w:rsidR="00A870FD">
              <w:rPr>
                <w:b/>
                <w:color w:val="002060"/>
                <w:sz w:val="24"/>
              </w:rPr>
              <w:t>Classes</w:t>
            </w:r>
            <w:r w:rsidRPr="008527A5">
              <w:rPr>
                <w:rFonts w:ascii="Calibri" w:eastAsia="Calibri" w:hAnsi="Calibri" w:cs="Calibri"/>
                <w:b/>
                <w:color w:val="002060"/>
                <w:sz w:val="24"/>
              </w:rPr>
              <w:t xml:space="preserve">: </w:t>
            </w:r>
            <w:r w:rsidRPr="008527A5">
              <w:rPr>
                <w:rFonts w:ascii="Calibri" w:eastAsia="Calibri" w:hAnsi="Calibri" w:cs="Calibri"/>
                <w:color w:val="002060"/>
                <w:sz w:val="24"/>
              </w:rPr>
              <w:t>DBMS, DWH&amp;DM,  Business Analytics, Advanced Data Bases, Analysis of Algorithms, Data Analytics, Data Science Using R etc.</w:t>
            </w:r>
          </w:p>
        </w:tc>
      </w:tr>
      <w:tr w:rsidR="001301B3" w14:paraId="7BF65DC3" w14:textId="77777777" w:rsidTr="00911D2A">
        <w:tc>
          <w:tcPr>
            <w:tcW w:w="3600" w:type="dxa"/>
          </w:tcPr>
          <w:p w14:paraId="25586326" w14:textId="77777777" w:rsidR="001301B3" w:rsidRDefault="001301B3" w:rsidP="00911D2A">
            <w:pPr>
              <w:pStyle w:val="Heading3"/>
            </w:pPr>
          </w:p>
        </w:tc>
        <w:tc>
          <w:tcPr>
            <w:tcW w:w="720" w:type="dxa"/>
          </w:tcPr>
          <w:p w14:paraId="4AE05D67" w14:textId="77777777" w:rsidR="001301B3" w:rsidRDefault="001301B3" w:rsidP="00911D2A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1C6C25E4" w14:textId="77777777" w:rsidR="001301B3" w:rsidRDefault="001301B3" w:rsidP="00911D2A">
            <w:pPr>
              <w:pStyle w:val="Heading2"/>
              <w:rPr>
                <w:color w:val="002060"/>
              </w:rPr>
            </w:pPr>
          </w:p>
        </w:tc>
      </w:tr>
    </w:tbl>
    <w:p w14:paraId="2E89B4D7" w14:textId="77777777" w:rsidR="00954B21" w:rsidRDefault="00954B21">
      <w:r>
        <w:br w:type="page"/>
      </w:r>
    </w:p>
    <w:p w14:paraId="73EB6B87" w14:textId="77777777" w:rsidR="00954B21" w:rsidRDefault="00954B21"/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3E56F30A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29890890" w14:textId="77777777" w:rsidR="001B2ABD" w:rsidRDefault="001B2ABD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inline distT="0" distB="0" distL="0" distR="0" wp14:anchorId="66CB2FBA" wp14:editId="1BF2D1BB">
                      <wp:extent cx="2122805" cy="2122805"/>
                      <wp:effectExtent l="19050" t="19050" r="29845" b="29845"/>
                      <wp:docPr id="2" name="Oval 2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/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070EE00" id="Oval 2" o:spid="_x0000_s1026" alt="Title: Professional Headshot of Man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" strokecolor="#94b6d2 [3204]" strokeweight="5pt">
                      <v:fill r:id="rId14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091A5328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51F4ED03" w14:textId="77777777" w:rsidR="001B2ABD" w:rsidRPr="009745B8" w:rsidRDefault="0003449F" w:rsidP="001B2ABD">
            <w:pPr>
              <w:pStyle w:val="Title"/>
              <w:rPr>
                <w:color w:val="002060"/>
                <w:sz w:val="50"/>
              </w:rPr>
            </w:pPr>
            <w:r w:rsidRPr="009745B8">
              <w:rPr>
                <w:color w:val="002060"/>
                <w:sz w:val="50"/>
              </w:rPr>
              <w:t>DR. A V KRiSHNA PRASAD</w:t>
            </w:r>
          </w:p>
          <w:p w14:paraId="3C3570DE" w14:textId="77777777" w:rsidR="001B2ABD" w:rsidRPr="009745B8" w:rsidRDefault="0003449F" w:rsidP="0003449F">
            <w:pPr>
              <w:pStyle w:val="Subtitle"/>
              <w:rPr>
                <w:color w:val="002060"/>
                <w:spacing w:val="0"/>
                <w:w w:val="100"/>
              </w:rPr>
            </w:pPr>
            <w:r w:rsidRPr="003A3220">
              <w:rPr>
                <w:color w:val="002060"/>
                <w:spacing w:val="0"/>
                <w:w w:val="60"/>
              </w:rPr>
              <w:t>ASSOCIATE PROFESSO</w:t>
            </w:r>
            <w:r w:rsidRPr="003A3220">
              <w:rPr>
                <w:color w:val="002060"/>
                <w:spacing w:val="12"/>
                <w:w w:val="60"/>
              </w:rPr>
              <w:t>R</w:t>
            </w:r>
          </w:p>
          <w:p w14:paraId="6937DA40" w14:textId="77777777" w:rsidR="008D0F74" w:rsidRPr="008D0F74" w:rsidRDefault="00016A89" w:rsidP="00D01FAD">
            <w:pPr>
              <w:rPr>
                <w:rFonts w:ascii="Times New Roman" w:eastAsia="Times New Roman" w:hAnsi="Times New Roman" w:cs="Times New Roman"/>
                <w:color w:val="002060"/>
                <w:sz w:val="22"/>
                <w:szCs w:val="24"/>
              </w:rPr>
            </w:pPr>
            <w:hyperlink r:id="rId15" w:history="1">
              <w:r w:rsidR="008D0F74" w:rsidRPr="008D0F74">
                <w:rPr>
                  <w:rStyle w:val="Hyperlink"/>
                  <w:rFonts w:ascii="Times New Roman" w:eastAsia="Times New Roman" w:hAnsi="Times New Roman" w:cs="Times New Roman"/>
                  <w:color w:val="002060"/>
                  <w:sz w:val="22"/>
                  <w:szCs w:val="24"/>
                </w:rPr>
                <w:t>https://www.youtube.com/watch?v=ASbRW4Hh11I</w:t>
              </w:r>
            </w:hyperlink>
          </w:p>
          <w:p w14:paraId="1EBCAEC8" w14:textId="77777777" w:rsidR="008D0F74" w:rsidRPr="008D0F74" w:rsidRDefault="00016A89" w:rsidP="00D01FAD">
            <w:pPr>
              <w:rPr>
                <w:rFonts w:ascii="Times New Roman" w:eastAsia="Times New Roman" w:hAnsi="Times New Roman" w:cs="Times New Roman"/>
                <w:color w:val="002060"/>
                <w:sz w:val="22"/>
                <w:szCs w:val="24"/>
              </w:rPr>
            </w:pPr>
            <w:hyperlink r:id="rId16" w:history="1">
              <w:r w:rsidR="008D0F74" w:rsidRPr="008D0F74">
                <w:rPr>
                  <w:rStyle w:val="Hyperlink"/>
                  <w:rFonts w:ascii="Times New Roman" w:eastAsia="Times New Roman" w:hAnsi="Times New Roman" w:cs="Times New Roman"/>
                  <w:color w:val="002060"/>
                  <w:sz w:val="22"/>
                  <w:szCs w:val="24"/>
                </w:rPr>
                <w:t>https://scholar.google.com/citations?user=eGzTFsQAAAAJ&amp;hl=en</w:t>
              </w:r>
            </w:hyperlink>
          </w:p>
          <w:p w14:paraId="4789E6DA" w14:textId="77777777" w:rsidR="008D0F74" w:rsidRPr="008D0F74" w:rsidRDefault="00016A89" w:rsidP="00D01FAD">
            <w:pPr>
              <w:rPr>
                <w:rFonts w:ascii="Times New Roman" w:eastAsia="Times New Roman" w:hAnsi="Times New Roman" w:cs="Times New Roman"/>
                <w:color w:val="002060"/>
                <w:sz w:val="22"/>
                <w:szCs w:val="24"/>
              </w:rPr>
            </w:pPr>
            <w:hyperlink r:id="rId17" w:history="1">
              <w:r w:rsidR="008D0F74" w:rsidRPr="008D0F74">
                <w:rPr>
                  <w:rStyle w:val="Hyperlink"/>
                  <w:rFonts w:ascii="Times New Roman" w:eastAsia="Times New Roman" w:hAnsi="Times New Roman" w:cs="Times New Roman"/>
                  <w:color w:val="002060"/>
                  <w:sz w:val="22"/>
                  <w:szCs w:val="24"/>
                </w:rPr>
                <w:t>https://www.scopus.com/authid/detail.uri?authorId=37102055400</w:t>
              </w:r>
            </w:hyperlink>
          </w:p>
          <w:p w14:paraId="106A1BE1" w14:textId="77777777" w:rsidR="008D0F74" w:rsidRPr="008D0F74" w:rsidRDefault="00016A89" w:rsidP="00D01FAD">
            <w:pPr>
              <w:rPr>
                <w:color w:val="002060"/>
                <w:sz w:val="16"/>
              </w:rPr>
            </w:pPr>
            <w:hyperlink r:id="rId18" w:history="1">
              <w:r w:rsidR="008D0F74" w:rsidRPr="008D0F74">
                <w:rPr>
                  <w:rStyle w:val="Hyperlink"/>
                  <w:rFonts w:ascii="Times New Roman" w:eastAsia="Times New Roman" w:hAnsi="Times New Roman" w:cs="Times New Roman"/>
                  <w:color w:val="002060"/>
                  <w:sz w:val="22"/>
                  <w:szCs w:val="24"/>
                </w:rPr>
                <w:t>https://orcid.org/0000-0002-3035-1026</w:t>
              </w:r>
            </w:hyperlink>
          </w:p>
          <w:p w14:paraId="51BC42AE" w14:textId="77777777" w:rsidR="008D0F74" w:rsidRPr="008D0F74" w:rsidRDefault="008D0F74" w:rsidP="008D0F74"/>
        </w:tc>
      </w:tr>
      <w:tr w:rsidR="001B2ABD" w14:paraId="4F4157F7" w14:textId="77777777" w:rsidTr="001B2ABD">
        <w:tc>
          <w:tcPr>
            <w:tcW w:w="3600" w:type="dxa"/>
          </w:tcPr>
          <w:p w14:paraId="28B69AB4" w14:textId="77777777" w:rsidR="001B2ABD" w:rsidRDefault="001B2ABD" w:rsidP="00036450">
            <w:pPr>
              <w:pStyle w:val="Heading3"/>
            </w:pPr>
          </w:p>
          <w:p w14:paraId="0059BD97" w14:textId="77777777" w:rsidR="00036450" w:rsidRDefault="00036450" w:rsidP="00954B21"/>
          <w:p w14:paraId="0DCB074D" w14:textId="77777777" w:rsidR="00036450" w:rsidRDefault="00036450" w:rsidP="00036450"/>
          <w:p w14:paraId="40E3C65A" w14:textId="77777777" w:rsidR="00954B21" w:rsidRPr="008324FC" w:rsidRDefault="00954B21" w:rsidP="00954B21">
            <w:pPr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6"/>
                <w:szCs w:val="24"/>
              </w:rPr>
            </w:pPr>
            <w:r w:rsidRPr="008324FC"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6"/>
                <w:szCs w:val="24"/>
              </w:rPr>
              <w:t>JOURNALS</w:t>
            </w:r>
          </w:p>
          <w:p w14:paraId="7D3D476F" w14:textId="78A5D823" w:rsidR="00954B21" w:rsidRPr="008324FC" w:rsidRDefault="0057027D" w:rsidP="00954B21">
            <w:pPr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 xml:space="preserve"> </w:t>
            </w:r>
            <w:r w:rsidR="00954B21" w:rsidRPr="008324FC">
              <w:rPr>
                <w:color w:val="002060"/>
                <w:sz w:val="22"/>
              </w:rPr>
              <w:t xml:space="preserve">International : </w:t>
            </w:r>
            <w:r w:rsidR="00F82531" w:rsidRPr="008324FC">
              <w:rPr>
                <w:color w:val="002060"/>
                <w:sz w:val="22"/>
              </w:rPr>
              <w:t>3</w:t>
            </w:r>
            <w:r w:rsidR="001301B3">
              <w:rPr>
                <w:color w:val="002060"/>
                <w:sz w:val="22"/>
              </w:rPr>
              <w:t>9</w:t>
            </w:r>
          </w:p>
          <w:p w14:paraId="32EA7073" w14:textId="77777777" w:rsidR="00954B21" w:rsidRPr="008324FC" w:rsidRDefault="00954B21" w:rsidP="00954B21">
            <w:pPr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6"/>
                <w:szCs w:val="24"/>
              </w:rPr>
            </w:pPr>
            <w:r w:rsidRPr="008324FC"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6"/>
                <w:szCs w:val="24"/>
              </w:rPr>
              <w:br/>
            </w:r>
            <w:r w:rsidR="0043189C" w:rsidRPr="008324FC"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6"/>
                <w:szCs w:val="24"/>
              </w:rPr>
              <w:t>SEMINARS</w:t>
            </w:r>
          </w:p>
          <w:p w14:paraId="66E8C0D2" w14:textId="77777777" w:rsidR="00954B21" w:rsidRPr="008324FC" w:rsidRDefault="00954B21" w:rsidP="00954B21">
            <w:pPr>
              <w:rPr>
                <w:color w:val="002060"/>
                <w:sz w:val="22"/>
              </w:rPr>
            </w:pPr>
            <w:r w:rsidRPr="008324FC">
              <w:rPr>
                <w:color w:val="002060"/>
                <w:sz w:val="22"/>
              </w:rPr>
              <w:t>National:</w:t>
            </w:r>
            <w:r w:rsidR="00F82531" w:rsidRPr="008324FC">
              <w:rPr>
                <w:color w:val="002060"/>
                <w:sz w:val="22"/>
              </w:rPr>
              <w:t xml:space="preserve"> 35</w:t>
            </w:r>
            <w:r w:rsidRPr="008324FC">
              <w:rPr>
                <w:color w:val="002060"/>
                <w:sz w:val="22"/>
              </w:rPr>
              <w:br/>
              <w:t xml:space="preserve">International : </w:t>
            </w:r>
            <w:r w:rsidR="00F82531" w:rsidRPr="008324FC">
              <w:rPr>
                <w:color w:val="002060"/>
                <w:sz w:val="22"/>
              </w:rPr>
              <w:t>2</w:t>
            </w:r>
          </w:p>
          <w:p w14:paraId="0A3A185A" w14:textId="77777777" w:rsidR="00954B21" w:rsidRPr="008324FC" w:rsidRDefault="00954B21" w:rsidP="00954B21">
            <w:pPr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6"/>
                <w:szCs w:val="24"/>
              </w:rPr>
            </w:pPr>
          </w:p>
          <w:p w14:paraId="71C4E2EC" w14:textId="77777777" w:rsidR="00954B21" w:rsidRPr="008324FC" w:rsidRDefault="0043189C" w:rsidP="00954B21">
            <w:pPr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6"/>
                <w:szCs w:val="24"/>
              </w:rPr>
            </w:pPr>
            <w:r w:rsidRPr="008324FC"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6"/>
                <w:szCs w:val="24"/>
              </w:rPr>
              <w:t>TEXT BOOKS</w:t>
            </w:r>
          </w:p>
          <w:p w14:paraId="29427AB6" w14:textId="7959DF9D" w:rsidR="00954B21" w:rsidRPr="008324FC" w:rsidRDefault="00F82531" w:rsidP="00954B21">
            <w:pPr>
              <w:rPr>
                <w:color w:val="002060"/>
                <w:sz w:val="22"/>
              </w:rPr>
            </w:pPr>
            <w:r w:rsidRPr="008324FC">
              <w:rPr>
                <w:color w:val="002060"/>
                <w:sz w:val="22"/>
              </w:rPr>
              <w:t xml:space="preserve"> </w:t>
            </w:r>
            <w:r w:rsidR="00954B21" w:rsidRPr="008324FC">
              <w:rPr>
                <w:color w:val="002060"/>
                <w:sz w:val="22"/>
              </w:rPr>
              <w:t xml:space="preserve">International : </w:t>
            </w:r>
            <w:r w:rsidR="001301B3">
              <w:rPr>
                <w:color w:val="002060"/>
                <w:sz w:val="22"/>
              </w:rPr>
              <w:t>4</w:t>
            </w:r>
          </w:p>
          <w:p w14:paraId="766A5F12" w14:textId="77777777" w:rsidR="00954B21" w:rsidRPr="008324FC" w:rsidRDefault="00954B21" w:rsidP="00954B21">
            <w:pPr>
              <w:rPr>
                <w:sz w:val="22"/>
              </w:rPr>
            </w:pPr>
          </w:p>
          <w:p w14:paraId="69CE3643" w14:textId="77777777" w:rsidR="00954B21" w:rsidRPr="008324FC" w:rsidRDefault="00954B21" w:rsidP="00954B21">
            <w:pPr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6"/>
                <w:szCs w:val="24"/>
              </w:rPr>
            </w:pPr>
            <w:r w:rsidRPr="008324FC"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6"/>
                <w:szCs w:val="24"/>
              </w:rPr>
              <w:t>Conferences</w:t>
            </w:r>
          </w:p>
          <w:p w14:paraId="2704AAF1" w14:textId="77777777" w:rsidR="00954B21" w:rsidRPr="008324FC" w:rsidRDefault="00954B21" w:rsidP="00954B21">
            <w:pPr>
              <w:rPr>
                <w:color w:val="002060"/>
                <w:sz w:val="22"/>
              </w:rPr>
            </w:pPr>
            <w:r w:rsidRPr="008324FC">
              <w:rPr>
                <w:color w:val="002060"/>
                <w:sz w:val="22"/>
              </w:rPr>
              <w:t>National:</w:t>
            </w:r>
            <w:r w:rsidR="00B8208E" w:rsidRPr="008324FC">
              <w:rPr>
                <w:color w:val="002060"/>
                <w:sz w:val="22"/>
              </w:rPr>
              <w:t xml:space="preserve"> 6</w:t>
            </w:r>
            <w:r w:rsidRPr="008324FC">
              <w:rPr>
                <w:color w:val="002060"/>
                <w:sz w:val="22"/>
              </w:rPr>
              <w:br/>
              <w:t xml:space="preserve">International : </w:t>
            </w:r>
            <w:r w:rsidR="00B8208E" w:rsidRPr="008324FC">
              <w:rPr>
                <w:color w:val="002060"/>
                <w:sz w:val="22"/>
              </w:rPr>
              <w:t>8</w:t>
            </w:r>
          </w:p>
          <w:p w14:paraId="791EAA07" w14:textId="77777777" w:rsidR="00954B21" w:rsidRPr="008324FC" w:rsidRDefault="00954B21" w:rsidP="00954B21">
            <w:pPr>
              <w:rPr>
                <w:sz w:val="22"/>
              </w:rPr>
            </w:pPr>
          </w:p>
          <w:p w14:paraId="286DBD83" w14:textId="77777777" w:rsidR="00954B21" w:rsidRPr="008324FC" w:rsidRDefault="00954B21" w:rsidP="00954B21">
            <w:pPr>
              <w:rPr>
                <w:sz w:val="22"/>
              </w:rPr>
            </w:pPr>
            <w:r w:rsidRPr="008324FC"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6"/>
                <w:szCs w:val="24"/>
              </w:rPr>
              <w:t>Workshops</w:t>
            </w:r>
          </w:p>
          <w:p w14:paraId="150C24E2" w14:textId="0276B0E8" w:rsidR="00954B21" w:rsidRPr="008324FC" w:rsidRDefault="00954B21" w:rsidP="00954B21">
            <w:pPr>
              <w:rPr>
                <w:color w:val="002060"/>
                <w:sz w:val="22"/>
              </w:rPr>
            </w:pPr>
            <w:r w:rsidRPr="008324FC">
              <w:rPr>
                <w:color w:val="002060"/>
                <w:sz w:val="22"/>
              </w:rPr>
              <w:t>National:</w:t>
            </w:r>
            <w:r w:rsidR="00B8208E" w:rsidRPr="008324FC">
              <w:rPr>
                <w:color w:val="002060"/>
                <w:sz w:val="22"/>
              </w:rPr>
              <w:t xml:space="preserve"> 5</w:t>
            </w:r>
            <w:r w:rsidRPr="008324FC">
              <w:rPr>
                <w:color w:val="002060"/>
                <w:sz w:val="22"/>
              </w:rPr>
              <w:br/>
              <w:t xml:space="preserve"> </w:t>
            </w:r>
          </w:p>
          <w:p w14:paraId="3CFAD896" w14:textId="77777777" w:rsidR="00954B21" w:rsidRPr="008324FC" w:rsidRDefault="00954B21" w:rsidP="00954B21">
            <w:pPr>
              <w:rPr>
                <w:sz w:val="22"/>
              </w:rPr>
            </w:pPr>
            <w:r w:rsidRPr="008324FC"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6"/>
                <w:szCs w:val="24"/>
              </w:rPr>
              <w:t>Monographs</w:t>
            </w:r>
            <w:r w:rsidRPr="008324FC">
              <w:rPr>
                <w:sz w:val="22"/>
              </w:rPr>
              <w:tab/>
            </w:r>
          </w:p>
          <w:p w14:paraId="7E53C2F6" w14:textId="1499C942" w:rsidR="00954B21" w:rsidRDefault="00954B21" w:rsidP="00954B21">
            <w:pPr>
              <w:rPr>
                <w:color w:val="002060"/>
                <w:sz w:val="22"/>
              </w:rPr>
            </w:pPr>
            <w:r w:rsidRPr="008324FC">
              <w:rPr>
                <w:color w:val="002060"/>
                <w:sz w:val="22"/>
              </w:rPr>
              <w:t xml:space="preserve">International : </w:t>
            </w:r>
            <w:r w:rsidR="00B8208E" w:rsidRPr="008324FC">
              <w:rPr>
                <w:color w:val="002060"/>
                <w:sz w:val="22"/>
              </w:rPr>
              <w:t>1</w:t>
            </w:r>
          </w:p>
          <w:p w14:paraId="3ED6F9DC" w14:textId="77777777" w:rsidR="003A3220" w:rsidRDefault="003A3220" w:rsidP="00954B21">
            <w:pPr>
              <w:rPr>
                <w:color w:val="002060"/>
                <w:sz w:val="22"/>
              </w:rPr>
            </w:pPr>
          </w:p>
          <w:p w14:paraId="632B779F" w14:textId="765BDBA5" w:rsidR="005B04E2" w:rsidRDefault="005B04E2" w:rsidP="00954B21">
            <w:pPr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6"/>
                <w:szCs w:val="24"/>
              </w:rPr>
            </w:pPr>
            <w:r w:rsidRPr="008324FC"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6"/>
                <w:szCs w:val="24"/>
              </w:rPr>
              <w:t>p</w:t>
            </w:r>
            <w:r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6"/>
                <w:szCs w:val="24"/>
              </w:rPr>
              <w:t>ATENTS</w:t>
            </w:r>
          </w:p>
          <w:p w14:paraId="3D063C7B" w14:textId="79983D49" w:rsidR="005B04E2" w:rsidRDefault="00D10F4C" w:rsidP="00954B21">
            <w:pPr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6"/>
                <w:szCs w:val="24"/>
              </w:rPr>
            </w:pPr>
            <w:r>
              <w:rPr>
                <w:color w:val="002060"/>
                <w:sz w:val="22"/>
              </w:rPr>
              <w:t>National : 4</w:t>
            </w:r>
          </w:p>
          <w:p w14:paraId="44830B59" w14:textId="4BF9EFAC" w:rsidR="00D10F4C" w:rsidRPr="008324FC" w:rsidRDefault="00D10F4C" w:rsidP="00954B21">
            <w:pPr>
              <w:rPr>
                <w:color w:val="002060"/>
                <w:sz w:val="22"/>
              </w:rPr>
            </w:pPr>
          </w:p>
          <w:p w14:paraId="4FFE8BF1" w14:textId="77777777" w:rsidR="00954B21" w:rsidRDefault="00954B21" w:rsidP="00954B21"/>
          <w:p w14:paraId="6E6B5AB7" w14:textId="33934EC6" w:rsidR="005B04E2" w:rsidRPr="00954B21" w:rsidRDefault="005B04E2" w:rsidP="00954B21"/>
        </w:tc>
        <w:tc>
          <w:tcPr>
            <w:tcW w:w="720" w:type="dxa"/>
          </w:tcPr>
          <w:p w14:paraId="2784085B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rPr>
                <w:color w:val="002060"/>
              </w:rPr>
              <w:id w:val="1049110328"/>
              <w:placeholder>
                <w:docPart w:val="30D6FE1DD5D54E4D8380966408E90972"/>
              </w:placeholder>
              <w:temporary/>
              <w:showingPlcHdr/>
              <w15:appearance w15:val="hidden"/>
            </w:sdtPr>
            <w:sdtEndPr/>
            <w:sdtContent>
              <w:p w14:paraId="0F4157DD" w14:textId="77777777" w:rsidR="001B2ABD" w:rsidRPr="00FB1C53" w:rsidRDefault="00E25A26" w:rsidP="00036450">
                <w:pPr>
                  <w:pStyle w:val="Heading2"/>
                  <w:rPr>
                    <w:color w:val="002060"/>
                  </w:rPr>
                </w:pPr>
                <w:r w:rsidRPr="00305049">
                  <w:rPr>
                    <w:color w:val="002060"/>
                    <w:sz w:val="24"/>
                  </w:rPr>
                  <w:t>EDUCATION</w:t>
                </w:r>
              </w:p>
            </w:sdtContent>
          </w:sdt>
          <w:p w14:paraId="58D473BA" w14:textId="77777777" w:rsidR="00FB1C53" w:rsidRDefault="00FB1C53" w:rsidP="00FB1C53">
            <w:pPr>
              <w:pStyle w:val="Heading4"/>
              <w:ind w:left="720"/>
              <w:rPr>
                <w:color w:val="002060"/>
                <w:sz w:val="20"/>
              </w:rPr>
            </w:pPr>
          </w:p>
          <w:p w14:paraId="69689A7B" w14:textId="77777777" w:rsidR="00036450" w:rsidRPr="00FB1C53" w:rsidRDefault="0003449F" w:rsidP="00960C1E">
            <w:pPr>
              <w:pStyle w:val="Heading4"/>
              <w:numPr>
                <w:ilvl w:val="0"/>
                <w:numId w:val="7"/>
              </w:numPr>
              <w:rPr>
                <w:color w:val="002060"/>
                <w:sz w:val="20"/>
              </w:rPr>
            </w:pPr>
            <w:r w:rsidRPr="00FB1C53">
              <w:rPr>
                <w:color w:val="002060"/>
                <w:sz w:val="20"/>
              </w:rPr>
              <w:t>Ph.D</w:t>
            </w:r>
            <w:r w:rsidR="00F65201">
              <w:rPr>
                <w:color w:val="002060"/>
                <w:sz w:val="20"/>
              </w:rPr>
              <w:t>.</w:t>
            </w:r>
            <w:r w:rsidRPr="00FB1C53">
              <w:rPr>
                <w:color w:val="002060"/>
                <w:sz w:val="20"/>
              </w:rPr>
              <w:t xml:space="preserve"> (CS)</w:t>
            </w:r>
          </w:p>
          <w:p w14:paraId="02BDD645" w14:textId="77777777" w:rsidR="00036450" w:rsidRPr="00FB1C53" w:rsidRDefault="0003449F" w:rsidP="00960C1E">
            <w:pPr>
              <w:pStyle w:val="ListParagraph"/>
              <w:rPr>
                <w:rFonts w:ascii="Calibri" w:eastAsia="Calibri" w:hAnsi="Calibri" w:cs="Calibri"/>
                <w:bCs/>
                <w:color w:val="002060"/>
                <w:sz w:val="20"/>
              </w:rPr>
            </w:pPr>
            <w:r w:rsidRPr="00FB1C53">
              <w:rPr>
                <w:rFonts w:ascii="Calibri" w:eastAsia="Calibri" w:hAnsi="Calibri" w:cs="Calibri"/>
                <w:bCs/>
                <w:color w:val="002060"/>
                <w:sz w:val="20"/>
              </w:rPr>
              <w:t xml:space="preserve">Sri Venkateswara University, Ph. D </w:t>
            </w:r>
            <w:r w:rsidR="00A066F7">
              <w:rPr>
                <w:rFonts w:ascii="Calibri" w:eastAsia="Calibri" w:hAnsi="Calibri" w:cs="Calibri"/>
                <w:bCs/>
                <w:color w:val="002060"/>
                <w:sz w:val="20"/>
              </w:rPr>
              <w:t>in Data Mining</w:t>
            </w:r>
          </w:p>
          <w:p w14:paraId="47D1CC4A" w14:textId="7DD9A6C2" w:rsidR="0003449F" w:rsidRDefault="0003449F" w:rsidP="00036450">
            <w:pPr>
              <w:rPr>
                <w:color w:val="002060"/>
                <w:sz w:val="20"/>
              </w:rPr>
            </w:pPr>
          </w:p>
          <w:p w14:paraId="21DF4EB3" w14:textId="77777777" w:rsidR="0031252C" w:rsidRPr="00FB1C53" w:rsidRDefault="0031252C" w:rsidP="00036450">
            <w:pPr>
              <w:rPr>
                <w:color w:val="002060"/>
                <w:sz w:val="20"/>
              </w:rPr>
            </w:pPr>
          </w:p>
          <w:p w14:paraId="569707B4" w14:textId="77777777" w:rsidR="00036450" w:rsidRPr="00FB1C53" w:rsidRDefault="0003449F" w:rsidP="00960C1E">
            <w:pPr>
              <w:pStyle w:val="Heading4"/>
              <w:numPr>
                <w:ilvl w:val="0"/>
                <w:numId w:val="7"/>
              </w:numPr>
              <w:rPr>
                <w:color w:val="002060"/>
                <w:sz w:val="20"/>
              </w:rPr>
            </w:pPr>
            <w:r w:rsidRPr="00FB1C53">
              <w:rPr>
                <w:color w:val="002060"/>
                <w:sz w:val="20"/>
              </w:rPr>
              <w:t>M.Tech</w:t>
            </w:r>
            <w:r w:rsidR="00EC301D">
              <w:rPr>
                <w:color w:val="002060"/>
                <w:sz w:val="20"/>
              </w:rPr>
              <w:t>.</w:t>
            </w:r>
            <w:r w:rsidRPr="00FB1C53">
              <w:rPr>
                <w:color w:val="002060"/>
                <w:sz w:val="20"/>
              </w:rPr>
              <w:t xml:space="preserve"> (CSE)</w:t>
            </w:r>
          </w:p>
          <w:p w14:paraId="18DDE0C1" w14:textId="77777777" w:rsidR="00036450" w:rsidRPr="00FB1C53" w:rsidRDefault="0003449F" w:rsidP="00960C1E">
            <w:pPr>
              <w:pStyle w:val="ListParagraph"/>
              <w:rPr>
                <w:color w:val="002060"/>
                <w:sz w:val="20"/>
              </w:rPr>
            </w:pPr>
            <w:r w:rsidRPr="00FB1C53">
              <w:rPr>
                <w:color w:val="002060"/>
                <w:sz w:val="20"/>
              </w:rPr>
              <w:t>Anurag (CVSR) Engineering College</w:t>
            </w:r>
            <w:r w:rsidR="004D1683">
              <w:rPr>
                <w:color w:val="002060"/>
                <w:sz w:val="20"/>
              </w:rPr>
              <w:t xml:space="preserve"> affiliated to JNTUH</w:t>
            </w:r>
          </w:p>
          <w:p w14:paraId="13040224" w14:textId="1B468809" w:rsidR="004278EF" w:rsidRDefault="004278EF" w:rsidP="00036450">
            <w:pPr>
              <w:rPr>
                <w:color w:val="002060"/>
                <w:sz w:val="20"/>
              </w:rPr>
            </w:pPr>
          </w:p>
          <w:p w14:paraId="7BDD8F91" w14:textId="77777777" w:rsidR="0031252C" w:rsidRPr="00FB1C53" w:rsidRDefault="0031252C" w:rsidP="00036450">
            <w:pPr>
              <w:rPr>
                <w:color w:val="002060"/>
                <w:sz w:val="20"/>
              </w:rPr>
            </w:pPr>
          </w:p>
          <w:p w14:paraId="1BD2D122" w14:textId="77777777" w:rsidR="004278EF" w:rsidRPr="00FB1C53" w:rsidRDefault="004278EF" w:rsidP="00960C1E">
            <w:pPr>
              <w:pStyle w:val="Heading4"/>
              <w:numPr>
                <w:ilvl w:val="0"/>
                <w:numId w:val="7"/>
              </w:numPr>
              <w:rPr>
                <w:color w:val="002060"/>
                <w:sz w:val="20"/>
              </w:rPr>
            </w:pPr>
            <w:r w:rsidRPr="00FB1C53">
              <w:rPr>
                <w:color w:val="002060"/>
                <w:sz w:val="20"/>
              </w:rPr>
              <w:t>MCA (CSE)</w:t>
            </w:r>
          </w:p>
          <w:p w14:paraId="0286D873" w14:textId="77777777" w:rsidR="004278EF" w:rsidRPr="00FB1C53" w:rsidRDefault="004278EF" w:rsidP="00960C1E">
            <w:pPr>
              <w:pStyle w:val="ListParagraph"/>
              <w:rPr>
                <w:rFonts w:ascii="Calibri" w:eastAsia="Calibri" w:hAnsi="Calibri" w:cs="Calibri"/>
                <w:bCs/>
                <w:color w:val="002060"/>
                <w:sz w:val="20"/>
              </w:rPr>
            </w:pPr>
            <w:r w:rsidRPr="00FB1C53">
              <w:rPr>
                <w:color w:val="002060"/>
                <w:sz w:val="20"/>
              </w:rPr>
              <w:t>VRIPS, Nellore</w:t>
            </w:r>
            <w:r w:rsidR="0057027D">
              <w:rPr>
                <w:color w:val="002060"/>
                <w:sz w:val="20"/>
              </w:rPr>
              <w:t xml:space="preserve"> affiliated to</w:t>
            </w:r>
            <w:r w:rsidRPr="00FB1C53">
              <w:rPr>
                <w:color w:val="002060"/>
                <w:sz w:val="20"/>
              </w:rPr>
              <w:t xml:space="preserve"> </w:t>
            </w:r>
            <w:r w:rsidRPr="00FB1C53">
              <w:rPr>
                <w:rFonts w:ascii="Calibri" w:eastAsia="Calibri" w:hAnsi="Calibri" w:cs="Calibri"/>
                <w:bCs/>
                <w:color w:val="002060"/>
                <w:sz w:val="20"/>
              </w:rPr>
              <w:t xml:space="preserve">Sri Venkateswara </w:t>
            </w:r>
            <w:r w:rsidRPr="00FB1C53">
              <w:rPr>
                <w:rFonts w:ascii="Calibri" w:hAnsi="Calibri" w:cs="Calibri"/>
                <w:bCs/>
                <w:color w:val="002060"/>
                <w:sz w:val="20"/>
              </w:rPr>
              <w:t xml:space="preserve">  </w:t>
            </w:r>
            <w:r w:rsidRPr="00FB1C53">
              <w:rPr>
                <w:rFonts w:ascii="Calibri" w:eastAsia="Calibri" w:hAnsi="Calibri" w:cs="Calibri"/>
                <w:bCs/>
                <w:color w:val="002060"/>
                <w:sz w:val="20"/>
              </w:rPr>
              <w:t>University</w:t>
            </w:r>
          </w:p>
          <w:p w14:paraId="0A2A5487" w14:textId="5FF70FD7" w:rsidR="004278EF" w:rsidRDefault="004278EF" w:rsidP="00960C1E">
            <w:pPr>
              <w:ind w:firstLine="48"/>
              <w:rPr>
                <w:color w:val="002060"/>
                <w:sz w:val="20"/>
              </w:rPr>
            </w:pPr>
          </w:p>
          <w:p w14:paraId="242785D8" w14:textId="77777777" w:rsidR="0031252C" w:rsidRPr="00FB1C53" w:rsidRDefault="0031252C" w:rsidP="00960C1E">
            <w:pPr>
              <w:ind w:firstLine="48"/>
              <w:rPr>
                <w:color w:val="002060"/>
                <w:sz w:val="20"/>
              </w:rPr>
            </w:pPr>
          </w:p>
          <w:p w14:paraId="14F9719E" w14:textId="77777777" w:rsidR="004278EF" w:rsidRPr="00FB1C53" w:rsidRDefault="004926B4" w:rsidP="00960C1E">
            <w:pPr>
              <w:pStyle w:val="Heading4"/>
              <w:numPr>
                <w:ilvl w:val="0"/>
                <w:numId w:val="7"/>
              </w:numPr>
              <w:rPr>
                <w:color w:val="002060"/>
                <w:sz w:val="20"/>
              </w:rPr>
            </w:pPr>
            <w:r w:rsidRPr="00FB1C53">
              <w:rPr>
                <w:color w:val="002060"/>
                <w:sz w:val="20"/>
              </w:rPr>
              <w:t>B.Sc</w:t>
            </w:r>
            <w:r w:rsidR="00EF1C0C">
              <w:rPr>
                <w:color w:val="002060"/>
                <w:sz w:val="20"/>
              </w:rPr>
              <w:t xml:space="preserve">. </w:t>
            </w:r>
            <w:r w:rsidRPr="00FB1C53">
              <w:rPr>
                <w:color w:val="002060"/>
                <w:sz w:val="20"/>
              </w:rPr>
              <w:t>(CS )</w:t>
            </w:r>
          </w:p>
          <w:p w14:paraId="40887D8E" w14:textId="07CCFFA1" w:rsidR="004278EF" w:rsidRPr="00FB1C53" w:rsidRDefault="004278EF" w:rsidP="00960C1E">
            <w:pPr>
              <w:pStyle w:val="Date"/>
              <w:ind w:left="720"/>
              <w:rPr>
                <w:color w:val="002060"/>
                <w:sz w:val="20"/>
              </w:rPr>
            </w:pPr>
          </w:p>
          <w:p w14:paraId="4F4578FC" w14:textId="77777777" w:rsidR="004278EF" w:rsidRPr="00FB1C53" w:rsidRDefault="004926B4" w:rsidP="00960C1E">
            <w:pPr>
              <w:pStyle w:val="ListParagraph"/>
              <w:rPr>
                <w:color w:val="002060"/>
                <w:sz w:val="20"/>
              </w:rPr>
            </w:pPr>
            <w:r w:rsidRPr="00FB1C53">
              <w:rPr>
                <w:color w:val="002060"/>
                <w:sz w:val="20"/>
              </w:rPr>
              <w:t>SKSC Degree College, Proddatur</w:t>
            </w:r>
            <w:r w:rsidR="0057027D">
              <w:rPr>
                <w:color w:val="002060"/>
                <w:sz w:val="20"/>
              </w:rPr>
              <w:t xml:space="preserve"> affiliated to</w:t>
            </w:r>
            <w:r w:rsidR="0057027D">
              <w:rPr>
                <w:color w:val="002060"/>
                <w:sz w:val="20"/>
              </w:rPr>
              <w:br/>
            </w:r>
            <w:r w:rsidRPr="00FB1C53">
              <w:rPr>
                <w:rFonts w:ascii="Calibri" w:eastAsia="Calibri" w:hAnsi="Calibri" w:cs="Calibri"/>
                <w:bCs/>
                <w:color w:val="002060"/>
                <w:sz w:val="20"/>
              </w:rPr>
              <w:t xml:space="preserve"> Sri Venkateswara University</w:t>
            </w:r>
            <w:r w:rsidR="0057027D">
              <w:rPr>
                <w:rFonts w:ascii="Calibri" w:eastAsia="Calibri" w:hAnsi="Calibri" w:cs="Calibri"/>
                <w:bCs/>
                <w:color w:val="002060"/>
                <w:sz w:val="20"/>
              </w:rPr>
              <w:t>, Tirupati</w:t>
            </w:r>
            <w:r w:rsidRPr="00FB1C53">
              <w:rPr>
                <w:rFonts w:ascii="Calibri" w:eastAsia="Calibri" w:hAnsi="Calibri" w:cs="Calibri"/>
                <w:bCs/>
                <w:color w:val="002060"/>
                <w:sz w:val="20"/>
              </w:rPr>
              <w:t xml:space="preserve"> </w:t>
            </w:r>
          </w:p>
          <w:p w14:paraId="373F3F5A" w14:textId="214BC7F4" w:rsidR="004278EF" w:rsidRDefault="004278EF" w:rsidP="00036450">
            <w:pPr>
              <w:rPr>
                <w:color w:val="002060"/>
                <w:sz w:val="20"/>
              </w:rPr>
            </w:pPr>
          </w:p>
          <w:p w14:paraId="7342AD16" w14:textId="77777777" w:rsidR="0031252C" w:rsidRPr="00FB1C53" w:rsidRDefault="0031252C" w:rsidP="00036450">
            <w:pPr>
              <w:rPr>
                <w:color w:val="002060"/>
                <w:sz w:val="20"/>
              </w:rPr>
            </w:pPr>
          </w:p>
          <w:p w14:paraId="106E3771" w14:textId="77777777" w:rsidR="004278EF" w:rsidRPr="00FB1C53" w:rsidRDefault="004926B4" w:rsidP="00960C1E">
            <w:pPr>
              <w:pStyle w:val="Heading4"/>
              <w:numPr>
                <w:ilvl w:val="0"/>
                <w:numId w:val="7"/>
              </w:numPr>
              <w:rPr>
                <w:color w:val="002060"/>
                <w:sz w:val="20"/>
              </w:rPr>
            </w:pPr>
            <w:r w:rsidRPr="00FB1C53">
              <w:rPr>
                <w:color w:val="002060"/>
                <w:sz w:val="20"/>
              </w:rPr>
              <w:t>Intermediate</w:t>
            </w:r>
          </w:p>
          <w:p w14:paraId="275D4981" w14:textId="77777777" w:rsidR="004278EF" w:rsidRPr="00FB1C53" w:rsidRDefault="004926B4" w:rsidP="00960C1E">
            <w:pPr>
              <w:pStyle w:val="ListParagraph"/>
              <w:rPr>
                <w:color w:val="002060"/>
                <w:sz w:val="20"/>
              </w:rPr>
            </w:pPr>
            <w:r w:rsidRPr="00FB1C53">
              <w:rPr>
                <w:color w:val="002060"/>
                <w:sz w:val="20"/>
              </w:rPr>
              <w:t>Swami Viveka</w:t>
            </w:r>
            <w:r w:rsidR="0057027D">
              <w:rPr>
                <w:color w:val="002060"/>
                <w:sz w:val="20"/>
              </w:rPr>
              <w:t>nanda Junior College, Proddatur</w:t>
            </w:r>
          </w:p>
          <w:p w14:paraId="40D99DAC" w14:textId="4C2717C7" w:rsidR="004278EF" w:rsidRDefault="004278EF" w:rsidP="00036450">
            <w:pPr>
              <w:rPr>
                <w:color w:val="002060"/>
                <w:sz w:val="20"/>
              </w:rPr>
            </w:pPr>
          </w:p>
          <w:p w14:paraId="12C817F5" w14:textId="77777777" w:rsidR="0031252C" w:rsidRPr="00FB1C53" w:rsidRDefault="0031252C" w:rsidP="00036450">
            <w:pPr>
              <w:rPr>
                <w:color w:val="002060"/>
                <w:sz w:val="20"/>
              </w:rPr>
            </w:pPr>
          </w:p>
          <w:p w14:paraId="7782B815" w14:textId="77777777" w:rsidR="004278EF" w:rsidRPr="00FB1C53" w:rsidRDefault="004926B4" w:rsidP="00960C1E">
            <w:pPr>
              <w:pStyle w:val="Heading4"/>
              <w:numPr>
                <w:ilvl w:val="0"/>
                <w:numId w:val="7"/>
              </w:numPr>
              <w:rPr>
                <w:color w:val="002060"/>
                <w:sz w:val="20"/>
              </w:rPr>
            </w:pPr>
            <w:r w:rsidRPr="00FB1C53">
              <w:rPr>
                <w:color w:val="002060"/>
                <w:sz w:val="20"/>
              </w:rPr>
              <w:t>SSC</w:t>
            </w:r>
          </w:p>
          <w:p w14:paraId="728A4293" w14:textId="77777777" w:rsidR="004278EF" w:rsidRPr="00FB1C53" w:rsidRDefault="004926B4" w:rsidP="00960C1E">
            <w:pPr>
              <w:pStyle w:val="ListParagraph"/>
              <w:rPr>
                <w:color w:val="002060"/>
                <w:sz w:val="20"/>
              </w:rPr>
            </w:pPr>
            <w:r w:rsidRPr="00FB1C53">
              <w:rPr>
                <w:color w:val="002060"/>
                <w:sz w:val="20"/>
              </w:rPr>
              <w:t>Sri Ramana Maharishi hi</w:t>
            </w:r>
            <w:r w:rsidR="0057027D">
              <w:rPr>
                <w:color w:val="002060"/>
                <w:sz w:val="20"/>
              </w:rPr>
              <w:t>gh School, Proddatur, SSC Board</w:t>
            </w:r>
          </w:p>
          <w:p w14:paraId="3D28FA1D" w14:textId="77777777" w:rsidR="004278EF" w:rsidRPr="0080346E" w:rsidRDefault="004278EF" w:rsidP="00036450">
            <w:pPr>
              <w:rPr>
                <w:color w:val="002060"/>
              </w:rPr>
            </w:pPr>
          </w:p>
          <w:p w14:paraId="680FF5FC" w14:textId="77777777" w:rsidR="004278EF" w:rsidRDefault="004278EF" w:rsidP="00036450"/>
          <w:p w14:paraId="475CC161" w14:textId="77777777" w:rsidR="004278EF" w:rsidRDefault="004278EF" w:rsidP="00036450"/>
          <w:p w14:paraId="4C73713E" w14:textId="77777777" w:rsidR="0003449F" w:rsidRDefault="0003449F" w:rsidP="00036450"/>
          <w:p w14:paraId="03CC2A8C" w14:textId="77777777" w:rsidR="0003449F" w:rsidRDefault="0003449F" w:rsidP="00036450"/>
          <w:p w14:paraId="4A88FA3A" w14:textId="77777777" w:rsidR="004D3011" w:rsidRDefault="004D3011" w:rsidP="00036450"/>
          <w:p w14:paraId="03F453D9" w14:textId="77777777" w:rsidR="00036450" w:rsidRPr="004D3011" w:rsidRDefault="00036450" w:rsidP="004D3011">
            <w:pPr>
              <w:rPr>
                <w:color w:val="FFFFFF" w:themeColor="background1"/>
              </w:rPr>
            </w:pPr>
          </w:p>
        </w:tc>
      </w:tr>
    </w:tbl>
    <w:p w14:paraId="18D8780C" w14:textId="77777777" w:rsidR="0043117B" w:rsidRDefault="00016A89" w:rsidP="000C45FF">
      <w:pPr>
        <w:tabs>
          <w:tab w:val="left" w:pos="990"/>
        </w:tabs>
      </w:pPr>
    </w:p>
    <w:p w14:paraId="43822B9E" w14:textId="77777777" w:rsidR="0003449F" w:rsidRDefault="0003449F" w:rsidP="000C45FF">
      <w:pPr>
        <w:tabs>
          <w:tab w:val="left" w:pos="990"/>
        </w:tabs>
      </w:pPr>
    </w:p>
    <w:p w14:paraId="73D01C45" w14:textId="77777777" w:rsidR="0003449F" w:rsidRDefault="0003449F" w:rsidP="0003449F">
      <w:pPr>
        <w:tabs>
          <w:tab w:val="left" w:pos="990"/>
        </w:tabs>
      </w:pPr>
    </w:p>
    <w:p w14:paraId="11D97509" w14:textId="77777777" w:rsidR="0003449F" w:rsidRDefault="0003449F" w:rsidP="000C45FF">
      <w:pPr>
        <w:tabs>
          <w:tab w:val="left" w:pos="990"/>
        </w:tabs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4926B4" w14:paraId="448AF1EF" w14:textId="77777777" w:rsidTr="00911D2A">
        <w:tc>
          <w:tcPr>
            <w:tcW w:w="3600" w:type="dxa"/>
          </w:tcPr>
          <w:p w14:paraId="5E6B9862" w14:textId="77777777" w:rsidR="00D92E34" w:rsidRDefault="00D92E34" w:rsidP="00911D2A">
            <w:pPr>
              <w:pStyle w:val="Heading3"/>
            </w:pPr>
          </w:p>
          <w:p w14:paraId="60C1D7B1" w14:textId="77777777" w:rsidR="004926B4" w:rsidRDefault="00D92E34" w:rsidP="00911D2A">
            <w:pPr>
              <w:pStyle w:val="Heading3"/>
            </w:pPr>
            <w:r>
              <w:t>MEmberSHIPS</w:t>
            </w:r>
          </w:p>
          <w:p w14:paraId="077C9751" w14:textId="77777777" w:rsidR="00D92E34" w:rsidRPr="00B97795" w:rsidRDefault="00D92E34" w:rsidP="00D92E34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B97795">
              <w:rPr>
                <w:b/>
                <w:color w:val="002060"/>
              </w:rPr>
              <w:t>Computer Society of India</w:t>
            </w:r>
            <w:r w:rsidRPr="00B97795">
              <w:rPr>
                <w:color w:val="002060"/>
              </w:rPr>
              <w:br/>
              <w:t>Life Membership</w:t>
            </w:r>
          </w:p>
          <w:p w14:paraId="51C5B51F" w14:textId="77777777" w:rsidR="00D92E34" w:rsidRPr="00B97795" w:rsidRDefault="00D92E34" w:rsidP="00D92E34">
            <w:pPr>
              <w:pStyle w:val="ListParagraph"/>
              <w:rPr>
                <w:color w:val="002060"/>
              </w:rPr>
            </w:pPr>
          </w:p>
          <w:p w14:paraId="28C25708" w14:textId="77777777" w:rsidR="00D92E34" w:rsidRPr="00B97795" w:rsidRDefault="00D92E34" w:rsidP="00D92E34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B97795">
              <w:rPr>
                <w:b/>
                <w:color w:val="002060"/>
              </w:rPr>
              <w:t>Indian Science Congress</w:t>
            </w:r>
            <w:r w:rsidRPr="00B97795">
              <w:rPr>
                <w:color w:val="002060"/>
              </w:rPr>
              <w:br/>
              <w:t>Life Membership</w:t>
            </w:r>
          </w:p>
          <w:p w14:paraId="42918F8B" w14:textId="77777777" w:rsidR="00D92E34" w:rsidRPr="00B97795" w:rsidRDefault="00D92E34" w:rsidP="00D92E34">
            <w:pPr>
              <w:pStyle w:val="ListParagraph"/>
              <w:rPr>
                <w:color w:val="002060"/>
              </w:rPr>
            </w:pPr>
          </w:p>
          <w:p w14:paraId="653CA5D4" w14:textId="77777777" w:rsidR="00D92E34" w:rsidRPr="00B97795" w:rsidRDefault="00D92E34" w:rsidP="00D92E34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B97795">
              <w:rPr>
                <w:b/>
                <w:color w:val="002060"/>
              </w:rPr>
              <w:t xml:space="preserve">Indian Society for Technical Education </w:t>
            </w:r>
            <w:r w:rsidRPr="00B97795">
              <w:rPr>
                <w:b/>
                <w:color w:val="002060"/>
              </w:rPr>
              <w:br/>
            </w:r>
            <w:r w:rsidRPr="00B97795">
              <w:rPr>
                <w:color w:val="002060"/>
              </w:rPr>
              <w:t>Life Membership</w:t>
            </w:r>
          </w:p>
          <w:p w14:paraId="62B2AA27" w14:textId="77777777" w:rsidR="00D92E34" w:rsidRPr="00B97795" w:rsidRDefault="00D92E34" w:rsidP="00D92E34">
            <w:pPr>
              <w:pStyle w:val="ListParagraph"/>
              <w:rPr>
                <w:b/>
                <w:color w:val="002060"/>
              </w:rPr>
            </w:pPr>
          </w:p>
          <w:p w14:paraId="7B3688D5" w14:textId="77777777" w:rsidR="00D92E34" w:rsidRPr="00B97795" w:rsidRDefault="00D92E34" w:rsidP="00D92E34">
            <w:pPr>
              <w:pStyle w:val="ListParagraph"/>
              <w:numPr>
                <w:ilvl w:val="0"/>
                <w:numId w:val="2"/>
              </w:numPr>
              <w:rPr>
                <w:b/>
                <w:color w:val="002060"/>
              </w:rPr>
            </w:pPr>
            <w:r w:rsidRPr="00B97795">
              <w:rPr>
                <w:b/>
                <w:color w:val="002060"/>
              </w:rPr>
              <w:t>Computer Science Teachers Association</w:t>
            </w:r>
          </w:p>
          <w:p w14:paraId="762C5E71" w14:textId="77777777" w:rsidR="00D92E34" w:rsidRPr="00B97795" w:rsidRDefault="00D92E34" w:rsidP="00D92E34">
            <w:pPr>
              <w:pStyle w:val="ListParagraph"/>
              <w:rPr>
                <w:color w:val="002060"/>
              </w:rPr>
            </w:pPr>
            <w:r w:rsidRPr="00B97795">
              <w:rPr>
                <w:color w:val="002060"/>
              </w:rPr>
              <w:t>Life Membership</w:t>
            </w:r>
          </w:p>
          <w:p w14:paraId="1F301A0D" w14:textId="77777777" w:rsidR="00D92E34" w:rsidRPr="00B97795" w:rsidRDefault="00D92E34" w:rsidP="00D92E34">
            <w:pPr>
              <w:pStyle w:val="ListParagraph"/>
              <w:rPr>
                <w:color w:val="002060"/>
              </w:rPr>
            </w:pPr>
          </w:p>
          <w:p w14:paraId="13642816" w14:textId="77777777" w:rsidR="00D92E34" w:rsidRPr="00B97795" w:rsidRDefault="00D92E34" w:rsidP="00D92E34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B97795">
              <w:rPr>
                <w:b/>
                <w:color w:val="002060"/>
              </w:rPr>
              <w:t>IETE</w:t>
            </w:r>
            <w:r w:rsidRPr="00B97795">
              <w:rPr>
                <w:b/>
                <w:color w:val="002060"/>
              </w:rPr>
              <w:br/>
            </w:r>
            <w:r w:rsidRPr="00B97795">
              <w:rPr>
                <w:color w:val="002060"/>
              </w:rPr>
              <w:t>Life Membership</w:t>
            </w:r>
          </w:p>
          <w:p w14:paraId="046292C9" w14:textId="77777777" w:rsidR="00D92E34" w:rsidRPr="00B97795" w:rsidRDefault="00D92E34" w:rsidP="00D92E34">
            <w:pPr>
              <w:pStyle w:val="ListParagraph"/>
              <w:rPr>
                <w:color w:val="002060"/>
              </w:rPr>
            </w:pPr>
          </w:p>
          <w:p w14:paraId="54A5E4BD" w14:textId="77777777" w:rsidR="00D92E34" w:rsidRPr="00B97795" w:rsidRDefault="00D92E34" w:rsidP="00D92E34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B97795">
              <w:rPr>
                <w:b/>
                <w:color w:val="002060"/>
              </w:rPr>
              <w:t>CSI-SIG- BDA</w:t>
            </w:r>
            <w:r w:rsidRPr="00B97795">
              <w:rPr>
                <w:b/>
                <w:color w:val="002060"/>
              </w:rPr>
              <w:br/>
            </w:r>
            <w:r w:rsidRPr="00B97795">
              <w:rPr>
                <w:color w:val="002060"/>
              </w:rPr>
              <w:t>Annual Membership</w:t>
            </w:r>
          </w:p>
          <w:p w14:paraId="7B44F794" w14:textId="77777777" w:rsidR="00D92E34" w:rsidRPr="00B97795" w:rsidRDefault="00D92E34" w:rsidP="00D92E34">
            <w:pPr>
              <w:pStyle w:val="ListParagraph"/>
              <w:rPr>
                <w:color w:val="002060"/>
              </w:rPr>
            </w:pPr>
          </w:p>
          <w:p w14:paraId="1FDAEF90" w14:textId="77777777" w:rsidR="004926B4" w:rsidRPr="00B97795" w:rsidRDefault="00D92E34" w:rsidP="00D92E34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B97795">
              <w:rPr>
                <w:b/>
                <w:color w:val="002060"/>
              </w:rPr>
              <w:t>ACM</w:t>
            </w:r>
            <w:r w:rsidRPr="00B97795">
              <w:rPr>
                <w:b/>
                <w:color w:val="002060"/>
              </w:rPr>
              <w:br/>
            </w:r>
            <w:r w:rsidRPr="00B97795">
              <w:rPr>
                <w:color w:val="002060"/>
              </w:rPr>
              <w:t>Annual Membership</w:t>
            </w:r>
          </w:p>
          <w:p w14:paraId="2D253876" w14:textId="77777777" w:rsidR="004926B4" w:rsidRDefault="004926B4" w:rsidP="0080346E">
            <w:pPr>
              <w:pStyle w:val="Heading3"/>
            </w:pPr>
          </w:p>
          <w:p w14:paraId="07F3D5D8" w14:textId="77777777" w:rsidR="0080346E" w:rsidRDefault="0080346E" w:rsidP="0080346E"/>
          <w:p w14:paraId="305F842E" w14:textId="77777777" w:rsidR="0080346E" w:rsidRDefault="0080346E" w:rsidP="0080346E"/>
          <w:p w14:paraId="5B5EA1D7" w14:textId="77777777" w:rsidR="00DE2674" w:rsidRDefault="00DE2674" w:rsidP="00DE2674">
            <w:pPr>
              <w:pStyle w:val="Heading3"/>
            </w:pPr>
            <w:r>
              <w:t>AWARDS</w:t>
            </w:r>
          </w:p>
          <w:p w14:paraId="587399BC" w14:textId="77777777" w:rsidR="0080346E" w:rsidRPr="00DF203D" w:rsidRDefault="00DE2674" w:rsidP="00DE2674">
            <w:pPr>
              <w:pStyle w:val="ListParagraph"/>
              <w:numPr>
                <w:ilvl w:val="0"/>
                <w:numId w:val="1"/>
              </w:numPr>
              <w:rPr>
                <w:color w:val="002060"/>
              </w:rPr>
            </w:pPr>
            <w:r w:rsidRPr="00DF203D">
              <w:rPr>
                <w:color w:val="002060"/>
              </w:rPr>
              <w:t>Best Faculty award from MIPGS in 2004 &amp; 2005</w:t>
            </w:r>
          </w:p>
          <w:p w14:paraId="65DD98F6" w14:textId="77777777" w:rsidR="0080346E" w:rsidRDefault="0080346E" w:rsidP="0080346E"/>
          <w:p w14:paraId="01420324" w14:textId="77777777" w:rsidR="00DE2674" w:rsidRDefault="00DE2674" w:rsidP="0080346E"/>
          <w:p w14:paraId="5C7F3386" w14:textId="77777777" w:rsidR="00DE2674" w:rsidRDefault="00DE2674" w:rsidP="00DE2674">
            <w:pPr>
              <w:pStyle w:val="Heading3"/>
            </w:pPr>
            <w:r>
              <w:t>ProJECT GUIDANCE</w:t>
            </w:r>
          </w:p>
          <w:p w14:paraId="16E88568" w14:textId="77777777" w:rsidR="00DE2674" w:rsidRDefault="00DE2674" w:rsidP="0080346E"/>
          <w:p w14:paraId="7152B108" w14:textId="257A4EB3" w:rsidR="0080346E" w:rsidRPr="00DF203D" w:rsidRDefault="0080346E" w:rsidP="0080346E">
            <w:pPr>
              <w:pStyle w:val="ListParagraph"/>
              <w:numPr>
                <w:ilvl w:val="0"/>
                <w:numId w:val="4"/>
              </w:numPr>
              <w:rPr>
                <w:b/>
                <w:color w:val="002060"/>
              </w:rPr>
            </w:pPr>
            <w:r w:rsidRPr="00DF203D">
              <w:rPr>
                <w:b/>
                <w:color w:val="002060"/>
              </w:rPr>
              <w:t>No. of Ph.Ds guid</w:t>
            </w:r>
            <w:r w:rsidR="00426B6E">
              <w:rPr>
                <w:b/>
                <w:color w:val="002060"/>
              </w:rPr>
              <w:t>ing</w:t>
            </w:r>
            <w:r w:rsidRPr="00DF203D">
              <w:rPr>
                <w:b/>
                <w:color w:val="002060"/>
              </w:rPr>
              <w:t xml:space="preserve"> </w:t>
            </w:r>
          </w:p>
          <w:p w14:paraId="0C5E8056" w14:textId="7E26E37B" w:rsidR="0080346E" w:rsidRPr="00DF203D" w:rsidRDefault="0080346E" w:rsidP="0080346E">
            <w:pPr>
              <w:pStyle w:val="ListParagraph"/>
              <w:rPr>
                <w:color w:val="002060"/>
              </w:rPr>
            </w:pPr>
            <w:r w:rsidRPr="00DF203D">
              <w:rPr>
                <w:color w:val="002060"/>
              </w:rPr>
              <w:t xml:space="preserve">Osmania University-6, </w:t>
            </w:r>
            <w:r w:rsidRPr="00DF203D">
              <w:rPr>
                <w:color w:val="002060"/>
              </w:rPr>
              <w:br/>
              <w:t xml:space="preserve">JNTUH-1, </w:t>
            </w:r>
            <w:r w:rsidRPr="00DF203D">
              <w:rPr>
                <w:color w:val="002060"/>
              </w:rPr>
              <w:br/>
              <w:t>KLU-1</w:t>
            </w:r>
          </w:p>
          <w:p w14:paraId="206E239C" w14:textId="77777777" w:rsidR="0080346E" w:rsidRPr="00DF203D" w:rsidRDefault="0080346E" w:rsidP="0080346E">
            <w:pPr>
              <w:rPr>
                <w:color w:val="002060"/>
              </w:rPr>
            </w:pPr>
          </w:p>
          <w:p w14:paraId="3C58CC46" w14:textId="77777777" w:rsidR="0080346E" w:rsidRPr="00DF203D" w:rsidRDefault="0080346E" w:rsidP="0080346E">
            <w:pPr>
              <w:pStyle w:val="ListParagraph"/>
              <w:numPr>
                <w:ilvl w:val="0"/>
                <w:numId w:val="4"/>
              </w:numPr>
              <w:rPr>
                <w:color w:val="002060"/>
              </w:rPr>
            </w:pPr>
            <w:r w:rsidRPr="00DF203D">
              <w:rPr>
                <w:b/>
                <w:color w:val="002060"/>
              </w:rPr>
              <w:t>No. of ME/ M Tech Project works guided</w:t>
            </w:r>
            <w:r w:rsidRPr="00DF203D">
              <w:rPr>
                <w:color w:val="002060"/>
              </w:rPr>
              <w:t xml:space="preserve"> </w:t>
            </w:r>
          </w:p>
          <w:p w14:paraId="35A1608A" w14:textId="3039E077" w:rsidR="0080346E" w:rsidRPr="00DF203D" w:rsidRDefault="0080346E" w:rsidP="0080346E">
            <w:pPr>
              <w:pStyle w:val="ListParagraph"/>
              <w:rPr>
                <w:color w:val="002060"/>
              </w:rPr>
            </w:pPr>
            <w:r w:rsidRPr="00DF203D">
              <w:rPr>
                <w:color w:val="002060"/>
              </w:rPr>
              <w:t xml:space="preserve">MCA-18, </w:t>
            </w:r>
            <w:r w:rsidRPr="00DF203D">
              <w:rPr>
                <w:color w:val="002060"/>
              </w:rPr>
              <w:br/>
              <w:t>M. Tech-</w:t>
            </w:r>
            <w:r w:rsidR="00FA0B91">
              <w:rPr>
                <w:color w:val="002060"/>
              </w:rPr>
              <w:t>5</w:t>
            </w:r>
          </w:p>
          <w:p w14:paraId="0B015013" w14:textId="77777777" w:rsidR="0080346E" w:rsidRPr="00DF203D" w:rsidRDefault="0080346E" w:rsidP="0080346E">
            <w:pPr>
              <w:rPr>
                <w:color w:val="002060"/>
              </w:rPr>
            </w:pPr>
          </w:p>
          <w:p w14:paraId="4C699662" w14:textId="77777777" w:rsidR="0080346E" w:rsidRPr="00DF203D" w:rsidRDefault="0080346E" w:rsidP="0080346E">
            <w:pPr>
              <w:pStyle w:val="ListParagraph"/>
              <w:numPr>
                <w:ilvl w:val="0"/>
                <w:numId w:val="4"/>
              </w:numPr>
              <w:rPr>
                <w:b/>
                <w:color w:val="002060"/>
              </w:rPr>
            </w:pPr>
            <w:r w:rsidRPr="00DF203D">
              <w:rPr>
                <w:b/>
                <w:color w:val="002060"/>
              </w:rPr>
              <w:t xml:space="preserve">No. of BE/ B Tech Project works guided </w:t>
            </w:r>
          </w:p>
          <w:p w14:paraId="09BB1143" w14:textId="77777777" w:rsidR="0080346E" w:rsidRPr="00DF203D" w:rsidRDefault="0080346E" w:rsidP="0080346E">
            <w:pPr>
              <w:pStyle w:val="ListParagraph"/>
              <w:rPr>
                <w:color w:val="002060"/>
              </w:rPr>
            </w:pPr>
            <w:r w:rsidRPr="00DF203D">
              <w:rPr>
                <w:color w:val="002060"/>
              </w:rPr>
              <w:t>3 to 6 per A. Y from 2013</w:t>
            </w:r>
          </w:p>
          <w:p w14:paraId="6891DAC7" w14:textId="77777777" w:rsidR="0080346E" w:rsidRDefault="0080346E" w:rsidP="0080346E"/>
          <w:p w14:paraId="3E830146" w14:textId="77777777" w:rsidR="0080346E" w:rsidRPr="0080346E" w:rsidRDefault="0080346E" w:rsidP="00652D04">
            <w:pPr>
              <w:pStyle w:val="ListParagraph"/>
            </w:pPr>
          </w:p>
        </w:tc>
        <w:tc>
          <w:tcPr>
            <w:tcW w:w="720" w:type="dxa"/>
          </w:tcPr>
          <w:p w14:paraId="42D4B35F" w14:textId="77777777" w:rsidR="004926B4" w:rsidRDefault="004926B4" w:rsidP="00911D2A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74F20E4A" w14:textId="77777777" w:rsidR="004926B4" w:rsidRPr="002016E1" w:rsidRDefault="002016E1" w:rsidP="00911D2A">
            <w:pPr>
              <w:pStyle w:val="Heading2"/>
              <w:rPr>
                <w:color w:val="002060"/>
              </w:rPr>
            </w:pPr>
            <w:r>
              <w:rPr>
                <w:rFonts w:ascii="Arial"/>
                <w:color w:val="002060"/>
                <w:spacing w:val="-2"/>
                <w:sz w:val="19"/>
              </w:rPr>
              <w:br/>
            </w:r>
            <w:r>
              <w:rPr>
                <w:rFonts w:ascii="Arial"/>
                <w:color w:val="002060"/>
                <w:spacing w:val="-2"/>
                <w:sz w:val="19"/>
              </w:rPr>
              <w:br/>
            </w:r>
            <w:r w:rsidRPr="002016E1">
              <w:rPr>
                <w:rFonts w:ascii="Arial"/>
                <w:color w:val="002060"/>
                <w:spacing w:val="-2"/>
                <w:sz w:val="19"/>
              </w:rPr>
              <w:t>SHORT</w:t>
            </w:r>
            <w:r w:rsidRPr="002016E1">
              <w:rPr>
                <w:rFonts w:ascii="Arial"/>
                <w:color w:val="002060"/>
                <w:spacing w:val="12"/>
                <w:sz w:val="19"/>
              </w:rPr>
              <w:t xml:space="preserve"> </w:t>
            </w:r>
            <w:r w:rsidRPr="002016E1">
              <w:rPr>
                <w:rFonts w:ascii="Arial"/>
                <w:color w:val="002060"/>
                <w:spacing w:val="-1"/>
                <w:sz w:val="19"/>
              </w:rPr>
              <w:t>TERM</w:t>
            </w:r>
            <w:r w:rsidRPr="002016E1">
              <w:rPr>
                <w:rFonts w:ascii="Arial"/>
                <w:color w:val="002060"/>
                <w:spacing w:val="7"/>
                <w:sz w:val="19"/>
              </w:rPr>
              <w:t xml:space="preserve"> </w:t>
            </w:r>
            <w:r w:rsidRPr="002016E1">
              <w:rPr>
                <w:rFonts w:ascii="Arial"/>
                <w:color w:val="002060"/>
                <w:spacing w:val="-3"/>
                <w:sz w:val="19"/>
              </w:rPr>
              <w:t>COURSES/WORKSHOPS/SEMINARS</w:t>
            </w:r>
          </w:p>
          <w:p w14:paraId="051B115E" w14:textId="77777777" w:rsidR="00652D04" w:rsidRPr="00652D04" w:rsidRDefault="00652D04" w:rsidP="00652D04">
            <w:pPr>
              <w:pStyle w:val="ListParagraph"/>
              <w:numPr>
                <w:ilvl w:val="0"/>
                <w:numId w:val="4"/>
              </w:numPr>
              <w:rPr>
                <w:b/>
                <w:color w:val="002060"/>
              </w:rPr>
            </w:pPr>
            <w:r w:rsidRPr="00652D04">
              <w:rPr>
                <w:b/>
                <w:color w:val="002060"/>
              </w:rPr>
              <w:t xml:space="preserve">VASDP-2022 – Data Science Using Python – </w:t>
            </w:r>
            <w:r>
              <w:rPr>
                <w:b/>
                <w:color w:val="002060"/>
              </w:rPr>
              <w:br/>
            </w:r>
            <w:r w:rsidRPr="00652D04">
              <w:rPr>
                <w:color w:val="002060"/>
              </w:rPr>
              <w:t>2 Courses.</w:t>
            </w:r>
            <w:r>
              <w:rPr>
                <w:b/>
                <w:color w:val="002060"/>
              </w:rPr>
              <w:t xml:space="preserve">   </w:t>
            </w:r>
            <w:r w:rsidRPr="00652D04">
              <w:rPr>
                <w:color w:val="002060"/>
              </w:rPr>
              <w:t>6 Months</w:t>
            </w:r>
            <w:r w:rsidRPr="00652D04">
              <w:rPr>
                <w:color w:val="002060"/>
              </w:rPr>
              <w:tab/>
              <w:t>Skill Development Program</w:t>
            </w:r>
          </w:p>
          <w:p w14:paraId="7A75E696" w14:textId="77777777" w:rsidR="00652D04" w:rsidRPr="00652D04" w:rsidRDefault="00652D04" w:rsidP="00652D04">
            <w:pPr>
              <w:rPr>
                <w:color w:val="002060"/>
              </w:rPr>
            </w:pPr>
          </w:p>
          <w:p w14:paraId="4105B1E9" w14:textId="5CF74D36" w:rsidR="00DE79AF" w:rsidRPr="00652D04" w:rsidRDefault="00DE79AF" w:rsidP="00DE79AF">
            <w:pPr>
              <w:pStyle w:val="ListParagraph"/>
              <w:numPr>
                <w:ilvl w:val="0"/>
                <w:numId w:val="4"/>
              </w:numPr>
              <w:rPr>
                <w:color w:val="002060"/>
              </w:rPr>
            </w:pPr>
            <w:r>
              <w:rPr>
                <w:b/>
                <w:color w:val="002060"/>
              </w:rPr>
              <w:t xml:space="preserve">Resource Person for </w:t>
            </w:r>
            <w:r w:rsidRPr="00652D04">
              <w:rPr>
                <w:b/>
                <w:color w:val="002060"/>
              </w:rPr>
              <w:t>UGC Sponsored refresher course</w:t>
            </w:r>
            <w:r>
              <w:rPr>
                <w:b/>
                <w:color w:val="002060"/>
              </w:rPr>
              <w:t>s at JNTUH Academic Staff college</w:t>
            </w:r>
            <w:r w:rsidR="003B223E">
              <w:rPr>
                <w:b/>
                <w:color w:val="002060"/>
              </w:rPr>
              <w:t xml:space="preserve"> and AICTE sponsored FDPs at several colleges.</w:t>
            </w:r>
          </w:p>
          <w:p w14:paraId="128701AD" w14:textId="77777777" w:rsidR="00DE79AF" w:rsidRPr="00652D04" w:rsidRDefault="00DE79AF" w:rsidP="00DE79AF">
            <w:pPr>
              <w:rPr>
                <w:color w:val="002060"/>
              </w:rPr>
            </w:pPr>
          </w:p>
          <w:p w14:paraId="673D0155" w14:textId="2BEDCB38" w:rsidR="00652D04" w:rsidRPr="00652D04" w:rsidRDefault="00D10F4C" w:rsidP="00652D04">
            <w:pPr>
              <w:pStyle w:val="ListParagraph"/>
              <w:numPr>
                <w:ilvl w:val="0"/>
                <w:numId w:val="4"/>
              </w:numPr>
              <w:rPr>
                <w:color w:val="002060"/>
              </w:rPr>
            </w:pPr>
            <w:r>
              <w:rPr>
                <w:b/>
                <w:color w:val="002060"/>
              </w:rPr>
              <w:t xml:space="preserve">Resource Person for several </w:t>
            </w:r>
            <w:r w:rsidR="00652D04" w:rsidRPr="00652D04">
              <w:rPr>
                <w:b/>
                <w:color w:val="002060"/>
              </w:rPr>
              <w:t xml:space="preserve"> Webinar</w:t>
            </w:r>
            <w:r>
              <w:rPr>
                <w:b/>
                <w:color w:val="002060"/>
              </w:rPr>
              <w:t>s</w:t>
            </w:r>
            <w:r w:rsidR="00652D04" w:rsidRPr="00652D04">
              <w:rPr>
                <w:b/>
                <w:color w:val="002060"/>
              </w:rPr>
              <w:t xml:space="preserve"> on Recent Research Trends on Data Science</w:t>
            </w:r>
            <w:r>
              <w:rPr>
                <w:b/>
                <w:color w:val="002060"/>
              </w:rPr>
              <w:t>, Social Media Analytics, Big Data Analytics, Analytics using R</w:t>
            </w:r>
            <w:r w:rsidR="00960C1E">
              <w:rPr>
                <w:color w:val="002060"/>
              </w:rPr>
              <w:t xml:space="preserve">  </w:t>
            </w:r>
            <w:r w:rsidR="00652D04">
              <w:rPr>
                <w:color w:val="002060"/>
              </w:rPr>
              <w:t xml:space="preserve">at  </w:t>
            </w:r>
            <w:r w:rsidR="00652D04" w:rsidRPr="00652D04">
              <w:rPr>
                <w:color w:val="002060"/>
              </w:rPr>
              <w:t>IETE</w:t>
            </w:r>
            <w:r>
              <w:rPr>
                <w:color w:val="002060"/>
              </w:rPr>
              <w:t xml:space="preserve">, CSI, MVSR, </w:t>
            </w:r>
            <w:r w:rsidR="00DE79AF">
              <w:rPr>
                <w:color w:val="002060"/>
              </w:rPr>
              <w:t>Anurag University, JNTUH, JNTUA, JNTUK, Rayalaseema University, CBIT, Vasavi etc.</w:t>
            </w:r>
          </w:p>
          <w:p w14:paraId="2A68FE5C" w14:textId="77777777" w:rsidR="00652D04" w:rsidRPr="00652D04" w:rsidRDefault="00652D04" w:rsidP="00652D04">
            <w:pPr>
              <w:rPr>
                <w:color w:val="002060"/>
              </w:rPr>
            </w:pPr>
          </w:p>
          <w:p w14:paraId="5EC36E85" w14:textId="27222909" w:rsidR="003B223E" w:rsidRPr="003B223E" w:rsidRDefault="003B223E" w:rsidP="00652D04">
            <w:pPr>
              <w:pStyle w:val="ListParagraph"/>
              <w:numPr>
                <w:ilvl w:val="0"/>
                <w:numId w:val="4"/>
              </w:numPr>
              <w:rPr>
                <w:color w:val="002060"/>
              </w:rPr>
            </w:pPr>
            <w:r>
              <w:rPr>
                <w:b/>
                <w:color w:val="002060"/>
              </w:rPr>
              <w:t xml:space="preserve">Keynote Speaker for National and International Conferences </w:t>
            </w:r>
            <w:r w:rsidR="00652D04" w:rsidRPr="00652D04">
              <w:rPr>
                <w:b/>
                <w:color w:val="002060"/>
              </w:rPr>
              <w:t xml:space="preserve">Organized </w:t>
            </w:r>
            <w:r>
              <w:rPr>
                <w:b/>
                <w:color w:val="002060"/>
              </w:rPr>
              <w:t xml:space="preserve">at </w:t>
            </w:r>
            <w:r w:rsidRPr="003B223E">
              <w:rPr>
                <w:bCs/>
                <w:color w:val="002060"/>
              </w:rPr>
              <w:t>Dravidian University, Vasavi Engineering College, Siddhartha Engineering Collage</w:t>
            </w:r>
            <w:r>
              <w:rPr>
                <w:bCs/>
                <w:color w:val="002060"/>
              </w:rPr>
              <w:t>s,</w:t>
            </w:r>
            <w:r w:rsidRPr="003B223E">
              <w:rPr>
                <w:bCs/>
                <w:color w:val="002060"/>
              </w:rPr>
              <w:t xml:space="preserve"> etc</w:t>
            </w:r>
            <w:r>
              <w:rPr>
                <w:b/>
                <w:color w:val="002060"/>
              </w:rPr>
              <w:t>.</w:t>
            </w:r>
          </w:p>
          <w:p w14:paraId="0A73C461" w14:textId="77777777" w:rsidR="003B223E" w:rsidRPr="003B223E" w:rsidRDefault="003B223E" w:rsidP="003B223E">
            <w:pPr>
              <w:pStyle w:val="ListParagraph"/>
              <w:rPr>
                <w:b/>
                <w:color w:val="002060"/>
              </w:rPr>
            </w:pPr>
          </w:p>
          <w:p w14:paraId="18F2D927" w14:textId="4ADCEFE8" w:rsidR="00652D04" w:rsidRPr="00652D04" w:rsidRDefault="003B223E" w:rsidP="00652D04">
            <w:pPr>
              <w:pStyle w:val="ListParagraph"/>
              <w:numPr>
                <w:ilvl w:val="0"/>
                <w:numId w:val="4"/>
              </w:numPr>
              <w:rPr>
                <w:color w:val="002060"/>
              </w:rPr>
            </w:pPr>
            <w:r>
              <w:rPr>
                <w:b/>
                <w:color w:val="002060"/>
              </w:rPr>
              <w:t xml:space="preserve">Organized </w:t>
            </w:r>
            <w:r w:rsidR="00652D04" w:rsidRPr="00652D04">
              <w:rPr>
                <w:b/>
                <w:color w:val="002060"/>
              </w:rPr>
              <w:t xml:space="preserve">an FDP on Big Data Analytics </w:t>
            </w:r>
            <w:r w:rsidR="00652D04" w:rsidRPr="00652D04">
              <w:rPr>
                <w:b/>
                <w:color w:val="002060"/>
              </w:rPr>
              <w:br/>
            </w:r>
            <w:r w:rsidR="00652D04">
              <w:rPr>
                <w:color w:val="002060"/>
              </w:rPr>
              <w:t xml:space="preserve"> in association with </w:t>
            </w:r>
            <w:r w:rsidR="00652D04" w:rsidRPr="00652D04">
              <w:rPr>
                <w:color w:val="002060"/>
              </w:rPr>
              <w:t>EICT, NIT, WARANGAL, Telangana, India</w:t>
            </w:r>
          </w:p>
          <w:p w14:paraId="37817CD1" w14:textId="77777777" w:rsidR="00652D04" w:rsidRPr="00652D04" w:rsidRDefault="00652D04" w:rsidP="00652D04">
            <w:pPr>
              <w:rPr>
                <w:color w:val="002060"/>
              </w:rPr>
            </w:pPr>
          </w:p>
          <w:p w14:paraId="7D9E3AFC" w14:textId="76990658" w:rsidR="00652D04" w:rsidRPr="00652D04" w:rsidRDefault="00DE79AF" w:rsidP="00652D04">
            <w:pPr>
              <w:pStyle w:val="ListParagraph"/>
              <w:numPr>
                <w:ilvl w:val="0"/>
                <w:numId w:val="4"/>
              </w:numPr>
              <w:rPr>
                <w:color w:val="002060"/>
              </w:rPr>
            </w:pPr>
            <w:r>
              <w:rPr>
                <w:b/>
                <w:color w:val="002060"/>
              </w:rPr>
              <w:t>Conducted several workshops on “</w:t>
            </w:r>
            <w:r w:rsidR="00652D04" w:rsidRPr="00652D04">
              <w:rPr>
                <w:b/>
                <w:color w:val="002060"/>
              </w:rPr>
              <w:t>Statistical Analysis using WEKA and R Tool</w:t>
            </w:r>
            <w:r>
              <w:rPr>
                <w:b/>
                <w:color w:val="002060"/>
              </w:rPr>
              <w:t xml:space="preserve">, </w:t>
            </w:r>
            <w:r w:rsidR="00652D04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 xml:space="preserve">MVSR, </w:t>
            </w:r>
            <w:r w:rsidR="00652D04" w:rsidRPr="00652D04">
              <w:rPr>
                <w:color w:val="002060"/>
              </w:rPr>
              <w:t>Methodist College of Engineering and Technology</w:t>
            </w:r>
            <w:r>
              <w:rPr>
                <w:color w:val="002060"/>
              </w:rPr>
              <w:t>, CSI, IETE, Rayala Seema university, Narayana Engineering College, St.Martins Engineering College etc.</w:t>
            </w:r>
          </w:p>
          <w:p w14:paraId="3A49C651" w14:textId="77777777" w:rsidR="00652D04" w:rsidRPr="00652D04" w:rsidRDefault="00652D04" w:rsidP="00652D04">
            <w:pPr>
              <w:rPr>
                <w:color w:val="002060"/>
              </w:rPr>
            </w:pPr>
          </w:p>
          <w:p w14:paraId="22E2F4BF" w14:textId="77777777" w:rsidR="002016E1" w:rsidRPr="002016E1" w:rsidRDefault="002016E1" w:rsidP="002016E1">
            <w:pPr>
              <w:pStyle w:val="ListParagraph"/>
              <w:rPr>
                <w:color w:val="FFFFFF" w:themeColor="background1"/>
              </w:rPr>
            </w:pPr>
          </w:p>
          <w:p w14:paraId="77D40F49" w14:textId="77777777" w:rsidR="002016E1" w:rsidRDefault="002016E1" w:rsidP="002016E1">
            <w:pPr>
              <w:rPr>
                <w:color w:val="FFFFFF" w:themeColor="background1"/>
              </w:rPr>
            </w:pPr>
          </w:p>
          <w:p w14:paraId="1D5B63CD" w14:textId="77777777" w:rsidR="002016E1" w:rsidRPr="002016E1" w:rsidRDefault="002016E1" w:rsidP="002016E1">
            <w:pPr>
              <w:rPr>
                <w:color w:val="002060"/>
                <w:u w:val="single"/>
              </w:rPr>
            </w:pPr>
            <w:r>
              <w:rPr>
                <w:rFonts w:ascii="Arial"/>
                <w:b/>
                <w:color w:val="002060"/>
                <w:spacing w:val="-2"/>
                <w:sz w:val="19"/>
                <w:u w:val="single"/>
              </w:rPr>
              <w:t>ADDITIONAL INFORMATION</w:t>
            </w:r>
          </w:p>
          <w:p w14:paraId="561061C0" w14:textId="77777777" w:rsidR="002016E1" w:rsidRDefault="002016E1" w:rsidP="002016E1">
            <w:pPr>
              <w:rPr>
                <w:color w:val="FFFFFF" w:themeColor="background1"/>
              </w:rPr>
            </w:pPr>
          </w:p>
          <w:p w14:paraId="4D82D805" w14:textId="77777777" w:rsidR="002016E1" w:rsidRPr="009E6F6C" w:rsidRDefault="002016E1" w:rsidP="002016E1">
            <w:pPr>
              <w:pStyle w:val="ListParagraph"/>
              <w:widowControl w:val="0"/>
              <w:numPr>
                <w:ilvl w:val="0"/>
                <w:numId w:val="4"/>
              </w:numPr>
              <w:spacing w:line="360" w:lineRule="auto"/>
              <w:contextualSpacing w:val="0"/>
              <w:rPr>
                <w:rStyle w:val="Hyperlink"/>
                <w:rFonts w:ascii="Times New Roman" w:eastAsia="Times New Roman" w:hAnsi="Times New Roman" w:cs="Times New Roman"/>
                <w:color w:val="002060"/>
                <w:sz w:val="20"/>
                <w:szCs w:val="24"/>
                <w:u w:val="none"/>
              </w:rPr>
            </w:pPr>
            <w:r w:rsidRPr="009E6F6C">
              <w:rPr>
                <w:rStyle w:val="Hyperlink"/>
                <w:rFonts w:ascii="Times New Roman" w:eastAsia="Times New Roman" w:hAnsi="Times New Roman" w:cs="Times New Roman"/>
                <w:color w:val="002060"/>
                <w:sz w:val="20"/>
                <w:szCs w:val="24"/>
                <w:u w:val="none"/>
              </w:rPr>
              <w:t>Receiving Royalty every year for the Book “Exploring the convergence of Big Data and Internet of things” published by IGI Global Publications.</w:t>
            </w:r>
          </w:p>
          <w:p w14:paraId="04856418" w14:textId="77777777" w:rsidR="00152037" w:rsidRDefault="00152037" w:rsidP="00B85C84">
            <w:pPr>
              <w:pStyle w:val="ListParagraph"/>
              <w:widowControl w:val="0"/>
              <w:numPr>
                <w:ilvl w:val="0"/>
                <w:numId w:val="4"/>
              </w:numPr>
              <w:spacing w:line="360" w:lineRule="auto"/>
              <w:contextualSpacing w:val="0"/>
              <w:rPr>
                <w:rStyle w:val="Hyperlink"/>
                <w:rFonts w:ascii="Times New Roman" w:eastAsia="Times New Roman" w:hAnsi="Times New Roman" w:cs="Times New Roman"/>
                <w:color w:val="002060"/>
                <w:sz w:val="20"/>
                <w:szCs w:val="24"/>
                <w:u w:val="no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color w:val="002060"/>
                <w:sz w:val="20"/>
                <w:szCs w:val="24"/>
                <w:u w:val="none"/>
              </w:rPr>
              <w:t>BoS Member for TKR Engineering College</w:t>
            </w:r>
          </w:p>
          <w:p w14:paraId="4B389BE3" w14:textId="77777777" w:rsidR="00152037" w:rsidRDefault="00152037" w:rsidP="00B85C84">
            <w:pPr>
              <w:pStyle w:val="ListParagraph"/>
              <w:widowControl w:val="0"/>
              <w:numPr>
                <w:ilvl w:val="0"/>
                <w:numId w:val="4"/>
              </w:numPr>
              <w:spacing w:line="360" w:lineRule="auto"/>
              <w:contextualSpacing w:val="0"/>
              <w:rPr>
                <w:rStyle w:val="Hyperlink"/>
                <w:rFonts w:ascii="Times New Roman" w:eastAsia="Times New Roman" w:hAnsi="Times New Roman" w:cs="Times New Roman"/>
                <w:color w:val="002060"/>
                <w:sz w:val="20"/>
                <w:szCs w:val="24"/>
                <w:u w:val="no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color w:val="002060"/>
                <w:sz w:val="20"/>
                <w:szCs w:val="24"/>
                <w:u w:val="none"/>
              </w:rPr>
              <w:t>Recruitment Panel Member for Sphoorthy, CVSR, MVSR etc.</w:t>
            </w:r>
          </w:p>
          <w:p w14:paraId="2FA6066B" w14:textId="22630161" w:rsidR="00DF203D" w:rsidRDefault="002016E1" w:rsidP="00B85C84">
            <w:pPr>
              <w:pStyle w:val="ListParagraph"/>
              <w:widowControl w:val="0"/>
              <w:numPr>
                <w:ilvl w:val="0"/>
                <w:numId w:val="4"/>
              </w:numPr>
              <w:spacing w:line="360" w:lineRule="auto"/>
              <w:contextualSpacing w:val="0"/>
              <w:rPr>
                <w:rStyle w:val="Hyperlink"/>
                <w:rFonts w:ascii="Times New Roman" w:eastAsia="Times New Roman" w:hAnsi="Times New Roman" w:cs="Times New Roman"/>
                <w:color w:val="002060"/>
                <w:sz w:val="20"/>
                <w:szCs w:val="24"/>
                <w:u w:val="none"/>
              </w:rPr>
            </w:pPr>
            <w:r w:rsidRPr="00DF203D">
              <w:rPr>
                <w:rStyle w:val="Hyperlink"/>
                <w:rFonts w:ascii="Times New Roman" w:eastAsia="Times New Roman" w:hAnsi="Times New Roman" w:cs="Times New Roman"/>
                <w:color w:val="002060"/>
                <w:sz w:val="20"/>
                <w:szCs w:val="24"/>
                <w:u w:val="none"/>
              </w:rPr>
              <w:t>Question Paper Setter for JNTUA, Reva University, Anurag University, CBIT, Vasavi, CMR, NMREC etc.</w:t>
            </w:r>
          </w:p>
          <w:p w14:paraId="0F50FF1B" w14:textId="77777777" w:rsidR="002016E1" w:rsidRPr="00DF203D" w:rsidRDefault="002016E1" w:rsidP="00B85C84">
            <w:pPr>
              <w:pStyle w:val="ListParagraph"/>
              <w:widowControl w:val="0"/>
              <w:numPr>
                <w:ilvl w:val="0"/>
                <w:numId w:val="4"/>
              </w:numPr>
              <w:spacing w:line="360" w:lineRule="auto"/>
              <w:contextualSpacing w:val="0"/>
              <w:rPr>
                <w:rStyle w:val="Hyperlink"/>
                <w:rFonts w:ascii="Times New Roman" w:eastAsia="Times New Roman" w:hAnsi="Times New Roman" w:cs="Times New Roman"/>
                <w:color w:val="002060"/>
                <w:sz w:val="20"/>
                <w:szCs w:val="24"/>
                <w:u w:val="none"/>
              </w:rPr>
            </w:pPr>
            <w:r w:rsidRPr="00DF203D">
              <w:rPr>
                <w:rStyle w:val="Hyperlink"/>
                <w:rFonts w:ascii="Times New Roman" w:eastAsia="Times New Roman" w:hAnsi="Times New Roman" w:cs="Times New Roman"/>
                <w:color w:val="002060"/>
                <w:sz w:val="20"/>
                <w:szCs w:val="24"/>
                <w:u w:val="none"/>
              </w:rPr>
              <w:t>PhD Thesis Evaluator, Panel Member, M.Tech (Dissertations) Evaluator for BITS, JNTUH affiliated Colleges &amp; International Universities.</w:t>
            </w:r>
          </w:p>
          <w:p w14:paraId="3157662F" w14:textId="77777777" w:rsidR="002016E1" w:rsidRPr="009E6F6C" w:rsidRDefault="002016E1" w:rsidP="002016E1">
            <w:pPr>
              <w:pStyle w:val="ListParagraph"/>
              <w:widowControl w:val="0"/>
              <w:numPr>
                <w:ilvl w:val="0"/>
                <w:numId w:val="4"/>
              </w:numPr>
              <w:spacing w:line="360" w:lineRule="auto"/>
              <w:contextualSpacing w:val="0"/>
              <w:rPr>
                <w:rStyle w:val="Hyperlink"/>
                <w:rFonts w:ascii="Times New Roman" w:eastAsia="Times New Roman" w:hAnsi="Times New Roman" w:cs="Times New Roman"/>
                <w:color w:val="002060"/>
                <w:sz w:val="20"/>
                <w:szCs w:val="24"/>
                <w:u w:val="none"/>
              </w:rPr>
            </w:pPr>
            <w:r w:rsidRPr="009E6F6C">
              <w:rPr>
                <w:rStyle w:val="Hyperlink"/>
                <w:rFonts w:ascii="Times New Roman" w:eastAsia="Times New Roman" w:hAnsi="Times New Roman" w:cs="Times New Roman"/>
                <w:color w:val="002060"/>
                <w:sz w:val="20"/>
                <w:szCs w:val="24"/>
                <w:u w:val="none"/>
              </w:rPr>
              <w:t>Served as CSI, Hyderabad Chapter as Management Committee Member, Secretary (2018-20), Chairman-Nominations Committee (2020-21).</w:t>
            </w:r>
          </w:p>
          <w:p w14:paraId="00F7D578" w14:textId="77777777" w:rsidR="002016E1" w:rsidRPr="009E6F6C" w:rsidRDefault="002016E1" w:rsidP="002016E1">
            <w:pPr>
              <w:pStyle w:val="ListParagraph"/>
              <w:widowControl w:val="0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</w:pPr>
            <w:r w:rsidRPr="009E6F6C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  <w:t>C</w:t>
            </w:r>
            <w:r w:rsidRPr="009E6F6C">
              <w:rPr>
                <w:rFonts w:ascii="Times New Roman" w:hAnsi="Times New Roman" w:cs="Times New Roman"/>
                <w:color w:val="002060"/>
                <w:sz w:val="20"/>
                <w:szCs w:val="24"/>
              </w:rPr>
              <w:t>hapter Advisory Member for SIG-IOT run by ISOC (Internet Society).</w:t>
            </w:r>
          </w:p>
          <w:p w14:paraId="3EC51F81" w14:textId="77777777" w:rsidR="002016E1" w:rsidRPr="009E6F6C" w:rsidRDefault="002016E1" w:rsidP="002016E1">
            <w:pPr>
              <w:pStyle w:val="ListParagraph"/>
              <w:widowControl w:val="0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</w:pPr>
            <w:r w:rsidRPr="009E6F6C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  <w:t>Served as Coding Trainer in C &amp; C++, Organized National level Coding Competitions, Hackathons etc.</w:t>
            </w:r>
          </w:p>
          <w:p w14:paraId="2B567993" w14:textId="77777777" w:rsidR="002016E1" w:rsidRPr="009E6F6C" w:rsidRDefault="002016E1" w:rsidP="002016E1">
            <w:pPr>
              <w:pStyle w:val="ListParagraph"/>
              <w:widowControl w:val="0"/>
              <w:numPr>
                <w:ilvl w:val="0"/>
                <w:numId w:val="4"/>
              </w:numPr>
              <w:spacing w:line="360" w:lineRule="auto"/>
              <w:contextualSpacing w:val="0"/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</w:pPr>
            <w:r w:rsidRPr="009E6F6C">
              <w:rPr>
                <w:rFonts w:ascii="Times New Roman" w:eastAsia="Times New Roman" w:hAnsi="Times New Roman" w:cs="Times New Roman"/>
                <w:color w:val="002060"/>
                <w:sz w:val="20"/>
                <w:szCs w:val="24"/>
              </w:rPr>
              <w:t>Proposed MVSR DATA SCIENCE RESEARCH FORUM</w:t>
            </w:r>
          </w:p>
          <w:p w14:paraId="2F82B5F3" w14:textId="6DA33FF3" w:rsidR="002016E1" w:rsidRPr="002016E1" w:rsidRDefault="002016E1" w:rsidP="00335E42">
            <w:pPr>
              <w:pStyle w:val="ListParagraph"/>
              <w:rPr>
                <w:color w:val="FFFFFF" w:themeColor="background1"/>
              </w:rPr>
            </w:pPr>
          </w:p>
        </w:tc>
      </w:tr>
    </w:tbl>
    <w:p w14:paraId="217042AE" w14:textId="77777777" w:rsidR="0003449F" w:rsidRDefault="0003449F" w:rsidP="000C45FF">
      <w:pPr>
        <w:tabs>
          <w:tab w:val="left" w:pos="990"/>
        </w:tabs>
      </w:pPr>
    </w:p>
    <w:sectPr w:rsidR="0003449F" w:rsidSect="000C45FF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CCB08" w14:textId="77777777" w:rsidR="00016A89" w:rsidRDefault="00016A89" w:rsidP="000C45FF">
      <w:r>
        <w:separator/>
      </w:r>
    </w:p>
  </w:endnote>
  <w:endnote w:type="continuationSeparator" w:id="0">
    <w:p w14:paraId="28299B0A" w14:textId="77777777" w:rsidR="00016A89" w:rsidRDefault="00016A89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D19FD" w14:textId="77777777" w:rsidR="00016A89" w:rsidRDefault="00016A89" w:rsidP="000C45FF">
      <w:r>
        <w:separator/>
      </w:r>
    </w:p>
  </w:footnote>
  <w:footnote w:type="continuationSeparator" w:id="0">
    <w:p w14:paraId="2BEA8166" w14:textId="77777777" w:rsidR="00016A89" w:rsidRDefault="00016A89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331B3" w14:textId="77777777" w:rsidR="000C45FF" w:rsidRDefault="000C45FF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8240" behindDoc="1" locked="0" layoutInCell="1" allowOverlap="1" wp14:anchorId="5EE8C892" wp14:editId="236363A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  <a:solidFill>
                    <a:schemeClr val="bg1">
                      <a:lumMod val="75000"/>
                    </a:scheme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2pt;height:12pt" o:bullet="t">
        <v:imagedata r:id="rId1" o:title="msoD7"/>
      </v:shape>
    </w:pict>
  </w:numPicBullet>
  <w:abstractNum w:abstractNumId="0" w15:restartNumberingAfterBreak="0">
    <w:nsid w:val="1DBB4C2B"/>
    <w:multiLevelType w:val="hybridMultilevel"/>
    <w:tmpl w:val="A10486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D0D22"/>
    <w:multiLevelType w:val="hybridMultilevel"/>
    <w:tmpl w:val="F39EA4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05572"/>
    <w:multiLevelType w:val="hybridMultilevel"/>
    <w:tmpl w:val="D390C5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63E7D"/>
    <w:multiLevelType w:val="hybridMultilevel"/>
    <w:tmpl w:val="F162E8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1322C"/>
    <w:multiLevelType w:val="hybridMultilevel"/>
    <w:tmpl w:val="08F60C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F6E0B"/>
    <w:multiLevelType w:val="hybridMultilevel"/>
    <w:tmpl w:val="D898DF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01BCC"/>
    <w:multiLevelType w:val="hybridMultilevel"/>
    <w:tmpl w:val="32184C1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061274">
    <w:abstractNumId w:val="2"/>
  </w:num>
  <w:num w:numId="2" w16cid:durableId="1446387448">
    <w:abstractNumId w:val="4"/>
  </w:num>
  <w:num w:numId="3" w16cid:durableId="1233464454">
    <w:abstractNumId w:val="5"/>
  </w:num>
  <w:num w:numId="4" w16cid:durableId="1683046061">
    <w:abstractNumId w:val="1"/>
  </w:num>
  <w:num w:numId="5" w16cid:durableId="1127237097">
    <w:abstractNumId w:val="6"/>
  </w:num>
  <w:num w:numId="6" w16cid:durableId="883981259">
    <w:abstractNumId w:val="0"/>
  </w:num>
  <w:num w:numId="7" w16cid:durableId="1824226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49F"/>
    <w:rsid w:val="00016A89"/>
    <w:rsid w:val="00021B2A"/>
    <w:rsid w:val="0003449F"/>
    <w:rsid w:val="00036450"/>
    <w:rsid w:val="000628DC"/>
    <w:rsid w:val="00094499"/>
    <w:rsid w:val="000C0B0C"/>
    <w:rsid w:val="000C45FF"/>
    <w:rsid w:val="000E3FD1"/>
    <w:rsid w:val="00112054"/>
    <w:rsid w:val="001301B3"/>
    <w:rsid w:val="00152037"/>
    <w:rsid w:val="001525E1"/>
    <w:rsid w:val="00180329"/>
    <w:rsid w:val="0019001F"/>
    <w:rsid w:val="001A74A5"/>
    <w:rsid w:val="001B2ABD"/>
    <w:rsid w:val="001E0391"/>
    <w:rsid w:val="001E1759"/>
    <w:rsid w:val="001F1ECC"/>
    <w:rsid w:val="002016E1"/>
    <w:rsid w:val="00220972"/>
    <w:rsid w:val="00226728"/>
    <w:rsid w:val="002400EB"/>
    <w:rsid w:val="0024200A"/>
    <w:rsid w:val="00256CF7"/>
    <w:rsid w:val="0027316B"/>
    <w:rsid w:val="002775A4"/>
    <w:rsid w:val="00281FD5"/>
    <w:rsid w:val="0030481B"/>
    <w:rsid w:val="00305049"/>
    <w:rsid w:val="0031252C"/>
    <w:rsid w:val="00313314"/>
    <w:rsid w:val="003156FC"/>
    <w:rsid w:val="003254B5"/>
    <w:rsid w:val="00335E42"/>
    <w:rsid w:val="0035427A"/>
    <w:rsid w:val="00362A97"/>
    <w:rsid w:val="0037121F"/>
    <w:rsid w:val="003A3220"/>
    <w:rsid w:val="003A6B7D"/>
    <w:rsid w:val="003B06CA"/>
    <w:rsid w:val="003B223E"/>
    <w:rsid w:val="004071FC"/>
    <w:rsid w:val="00426B6E"/>
    <w:rsid w:val="004278EF"/>
    <w:rsid w:val="0043189C"/>
    <w:rsid w:val="00445947"/>
    <w:rsid w:val="004813B3"/>
    <w:rsid w:val="004926B4"/>
    <w:rsid w:val="00496591"/>
    <w:rsid w:val="004A1875"/>
    <w:rsid w:val="004B6F1C"/>
    <w:rsid w:val="004C63E4"/>
    <w:rsid w:val="004D1683"/>
    <w:rsid w:val="004D3011"/>
    <w:rsid w:val="004F4C2C"/>
    <w:rsid w:val="005262AC"/>
    <w:rsid w:val="0057027D"/>
    <w:rsid w:val="005B04E2"/>
    <w:rsid w:val="005D09C7"/>
    <w:rsid w:val="005E39D5"/>
    <w:rsid w:val="00600670"/>
    <w:rsid w:val="0062123A"/>
    <w:rsid w:val="00646E75"/>
    <w:rsid w:val="00652D04"/>
    <w:rsid w:val="006771D0"/>
    <w:rsid w:val="006A250B"/>
    <w:rsid w:val="00715FCB"/>
    <w:rsid w:val="00743101"/>
    <w:rsid w:val="007775E1"/>
    <w:rsid w:val="007867A0"/>
    <w:rsid w:val="007927F5"/>
    <w:rsid w:val="007A1D2F"/>
    <w:rsid w:val="007B1793"/>
    <w:rsid w:val="00802CA0"/>
    <w:rsid w:val="0080346E"/>
    <w:rsid w:val="00813DD1"/>
    <w:rsid w:val="00815CF9"/>
    <w:rsid w:val="008324FC"/>
    <w:rsid w:val="0085110E"/>
    <w:rsid w:val="008527A5"/>
    <w:rsid w:val="008716E6"/>
    <w:rsid w:val="008D0F74"/>
    <w:rsid w:val="008E0563"/>
    <w:rsid w:val="009260CD"/>
    <w:rsid w:val="00947F42"/>
    <w:rsid w:val="00952C25"/>
    <w:rsid w:val="00954B21"/>
    <w:rsid w:val="00960C1E"/>
    <w:rsid w:val="009745B8"/>
    <w:rsid w:val="009824BD"/>
    <w:rsid w:val="009E592B"/>
    <w:rsid w:val="009E6F6C"/>
    <w:rsid w:val="00A066F7"/>
    <w:rsid w:val="00A2118D"/>
    <w:rsid w:val="00A870FD"/>
    <w:rsid w:val="00AD3793"/>
    <w:rsid w:val="00AD76E2"/>
    <w:rsid w:val="00B20152"/>
    <w:rsid w:val="00B359E4"/>
    <w:rsid w:val="00B550A9"/>
    <w:rsid w:val="00B57D98"/>
    <w:rsid w:val="00B70850"/>
    <w:rsid w:val="00B8208E"/>
    <w:rsid w:val="00B97795"/>
    <w:rsid w:val="00C066B6"/>
    <w:rsid w:val="00C37BA1"/>
    <w:rsid w:val="00C4674C"/>
    <w:rsid w:val="00C506CF"/>
    <w:rsid w:val="00C72BED"/>
    <w:rsid w:val="00C9578B"/>
    <w:rsid w:val="00CB0055"/>
    <w:rsid w:val="00CC35B1"/>
    <w:rsid w:val="00CE24F8"/>
    <w:rsid w:val="00D01FAD"/>
    <w:rsid w:val="00D10F4C"/>
    <w:rsid w:val="00D2522B"/>
    <w:rsid w:val="00D33F59"/>
    <w:rsid w:val="00D422DE"/>
    <w:rsid w:val="00D5459D"/>
    <w:rsid w:val="00D92E34"/>
    <w:rsid w:val="00DA1F4D"/>
    <w:rsid w:val="00DA5AE4"/>
    <w:rsid w:val="00DA736F"/>
    <w:rsid w:val="00DD172A"/>
    <w:rsid w:val="00DE2674"/>
    <w:rsid w:val="00DE79AF"/>
    <w:rsid w:val="00DF203D"/>
    <w:rsid w:val="00E25A26"/>
    <w:rsid w:val="00E4381A"/>
    <w:rsid w:val="00E55D74"/>
    <w:rsid w:val="00E71CF8"/>
    <w:rsid w:val="00EC301D"/>
    <w:rsid w:val="00EF1C0C"/>
    <w:rsid w:val="00F60274"/>
    <w:rsid w:val="00F65201"/>
    <w:rsid w:val="00F77FB9"/>
    <w:rsid w:val="00F82531"/>
    <w:rsid w:val="00FA0B91"/>
    <w:rsid w:val="00FB068F"/>
    <w:rsid w:val="00FB1C53"/>
    <w:rsid w:val="00FC4B96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C6F7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1"/>
    <w:qFormat/>
    <w:rsid w:val="004F4C2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54B21"/>
    <w:pPr>
      <w:widowControl w:val="0"/>
    </w:pPr>
    <w:rPr>
      <w:rFonts w:eastAsia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rishnaprasad_cse@mvsrec.edu.in" TargetMode="External"/><Relationship Id="rId18" Type="http://schemas.openxmlformats.org/officeDocument/2006/relationships/hyperlink" Target="https://orcid.org/0000-0002-3035-1026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mailto:kpvambati@gmail.com" TargetMode="External"/><Relationship Id="rId17" Type="http://schemas.openxmlformats.org/officeDocument/2006/relationships/hyperlink" Target="https://www.scopus.com/authid/detail.uri?authorId=3710205540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holar.google.com/citations?user=eGzTFsQAAAAJ&amp;hl=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ASbRW4Hh11I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0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D6FE1DD5D54E4D8380966408E9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C442F-7860-40CF-9562-0089F1105977}"/>
      </w:docPartPr>
      <w:docPartBody>
        <w:p w:rsidR="00F71E9F" w:rsidRDefault="00D17374">
          <w:pPr>
            <w:pStyle w:val="30D6FE1DD5D54E4D8380966408E90972"/>
          </w:pPr>
          <w:r w:rsidRPr="00036450">
            <w:t>EDUCATION</w:t>
          </w:r>
        </w:p>
      </w:docPartBody>
    </w:docPart>
    <w:docPart>
      <w:docPartPr>
        <w:name w:val="439D0554788941D5BBE2E9DDE001D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6AE6D-86AF-4479-81EE-79B303BB6F10}"/>
      </w:docPartPr>
      <w:docPartBody>
        <w:p w:rsidR="00253166" w:rsidRDefault="00F71E9F" w:rsidP="00F71E9F">
          <w:pPr>
            <w:pStyle w:val="439D0554788941D5BBE2E9DDE001D497"/>
          </w:pPr>
          <w:r w:rsidRPr="004D3011">
            <w:t>PHONE:</w:t>
          </w:r>
        </w:p>
      </w:docPartBody>
    </w:docPart>
    <w:docPart>
      <w:docPartPr>
        <w:name w:val="2FD92527EDDB404A9E4DEAD295021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9C6B-93EA-4157-9673-D306C8919CB3}"/>
      </w:docPartPr>
      <w:docPartBody>
        <w:p w:rsidR="00253166" w:rsidRDefault="00F71E9F" w:rsidP="00F71E9F">
          <w:pPr>
            <w:pStyle w:val="2FD92527EDDB404A9E4DEAD2950213AC"/>
          </w:pPr>
          <w:r w:rsidRPr="004D3011">
            <w:t>EMAIL:</w:t>
          </w:r>
        </w:p>
      </w:docPartBody>
    </w:docPart>
    <w:docPart>
      <w:docPartPr>
        <w:name w:val="3B94C218A43D46A49BF592BD2F27E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B3296-6C20-45CC-916C-85861251DF20}"/>
      </w:docPartPr>
      <w:docPartBody>
        <w:p w:rsidR="00253166" w:rsidRDefault="00F71E9F" w:rsidP="00F71E9F">
          <w:pPr>
            <w:pStyle w:val="3B94C218A43D46A49BF592BD2F27E80E"/>
          </w:pPr>
          <w:r w:rsidRPr="00D5459D">
            <w:t>Profile</w:t>
          </w:r>
        </w:p>
      </w:docPartBody>
    </w:docPart>
    <w:docPart>
      <w:docPartPr>
        <w:name w:val="ED5D40426B734E49B98114C81CFB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FB47A-8885-4867-A321-BAE9C5AA57EE}"/>
      </w:docPartPr>
      <w:docPartBody>
        <w:p w:rsidR="00253166" w:rsidRDefault="00F71E9F" w:rsidP="00F71E9F">
          <w:pPr>
            <w:pStyle w:val="ED5D40426B734E49B98114C81CFBB275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E8"/>
    <w:rsid w:val="000A435A"/>
    <w:rsid w:val="00105442"/>
    <w:rsid w:val="00253166"/>
    <w:rsid w:val="002C72B0"/>
    <w:rsid w:val="00362E2F"/>
    <w:rsid w:val="005E38D0"/>
    <w:rsid w:val="007E03B3"/>
    <w:rsid w:val="008261E8"/>
    <w:rsid w:val="00B02CBD"/>
    <w:rsid w:val="00D17374"/>
    <w:rsid w:val="00DC7058"/>
    <w:rsid w:val="00F7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F71E9F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1E8"/>
    <w:rPr>
      <w:color w:val="C45911" w:themeColor="accent2" w:themeShade="BF"/>
      <w:u w:val="single"/>
    </w:rPr>
  </w:style>
  <w:style w:type="paragraph" w:customStyle="1" w:styleId="30D6FE1DD5D54E4D8380966408E90972">
    <w:name w:val="30D6FE1DD5D54E4D8380966408E90972"/>
  </w:style>
  <w:style w:type="character" w:customStyle="1" w:styleId="Heading2Char">
    <w:name w:val="Heading 2 Char"/>
    <w:basedOn w:val="DefaultParagraphFont"/>
    <w:link w:val="Heading2"/>
    <w:uiPriority w:val="9"/>
    <w:rsid w:val="00F71E9F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439D0554788941D5BBE2E9DDE001D497">
    <w:name w:val="439D0554788941D5BBE2E9DDE001D497"/>
    <w:rsid w:val="00F71E9F"/>
  </w:style>
  <w:style w:type="paragraph" w:customStyle="1" w:styleId="2FD92527EDDB404A9E4DEAD2950213AC">
    <w:name w:val="2FD92527EDDB404A9E4DEAD2950213AC"/>
    <w:rsid w:val="00F71E9F"/>
  </w:style>
  <w:style w:type="paragraph" w:customStyle="1" w:styleId="3B94C218A43D46A49BF592BD2F27E80E">
    <w:name w:val="3B94C218A43D46A49BF592BD2F27E80E"/>
    <w:rsid w:val="00F71E9F"/>
  </w:style>
  <w:style w:type="paragraph" w:customStyle="1" w:styleId="ED5D40426B734E49B98114C81CFBB275">
    <w:name w:val="ED5D40426B734E49B98114C81CFBB275"/>
    <w:rsid w:val="00F71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resume.dotx</Template>
  <TotalTime>0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2022-04-03T06:50:00Z</dcterms:created>
  <dcterms:modified xsi:type="dcterms:W3CDTF">2022-05-14T17:41:00Z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